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8EF6" w14:textId="77777777" w:rsidR="00154AAD" w:rsidRPr="00857B1B" w:rsidRDefault="00154AAD" w:rsidP="00C70FD7">
      <w:pPr>
        <w:pStyle w:val="Heading1"/>
      </w:pPr>
      <w:bookmarkStart w:id="0" w:name="_Toc146640070"/>
      <w:bookmarkStart w:id="1" w:name="_Toc146640615"/>
      <w:r w:rsidRPr="00857B1B">
        <w:t>Training provider contact details</w:t>
      </w:r>
      <w:bookmarkEnd w:id="0"/>
      <w:bookmarkEnd w:id="1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2685"/>
        <w:gridCol w:w="1662"/>
        <w:gridCol w:w="3296"/>
      </w:tblGrid>
      <w:tr w:rsidR="00E167E7" w:rsidRPr="00857B1B" w14:paraId="0A0ACA1F" w14:textId="77777777" w:rsidTr="001D24D1">
        <w:trPr>
          <w:trHeight w:val="567"/>
        </w:trPr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59CB" w14:textId="5FB1DDA5" w:rsidR="00156543" w:rsidRPr="00857B1B" w:rsidRDefault="00156543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permStart w:id="1104297872" w:edGrp="everyone" w:colFirst="1" w:colLast="1"/>
            <w:r w:rsidRPr="00857B1B">
              <w:rPr>
                <w:rFonts w:ascii="Verdana" w:hAnsi="Verdana"/>
                <w:sz w:val="20"/>
                <w:szCs w:val="20"/>
              </w:rPr>
              <w:t xml:space="preserve">Company </w:t>
            </w:r>
            <w:r w:rsidR="00AC16AD">
              <w:rPr>
                <w:rFonts w:ascii="Verdana" w:hAnsi="Verdana"/>
                <w:sz w:val="20"/>
                <w:szCs w:val="20"/>
              </w:rPr>
              <w:t>n</w:t>
            </w:r>
            <w:r w:rsidRPr="00857B1B">
              <w:rPr>
                <w:rFonts w:ascii="Verdana" w:hAnsi="Verdana"/>
                <w:sz w:val="20"/>
                <w:szCs w:val="20"/>
              </w:rPr>
              <w:t>ame: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0EA633" w14:textId="3C36F69F" w:rsidR="00156543" w:rsidRPr="00857B1B" w:rsidRDefault="00156543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E167E7" w:rsidRPr="00857B1B" w14:paraId="6E95435A" w14:textId="77777777" w:rsidTr="001D24D1">
        <w:trPr>
          <w:trHeight w:val="567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C7B3" w14:textId="77777777" w:rsidR="00156543" w:rsidRPr="00857B1B" w:rsidRDefault="00156543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permStart w:id="1031622549" w:edGrp="everyone" w:colFirst="1" w:colLast="1"/>
            <w:permEnd w:id="1104297872"/>
            <w:r w:rsidRPr="00857B1B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FFF6" w14:textId="77777777" w:rsidR="00156543" w:rsidRPr="00857B1B" w:rsidRDefault="00156543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E167E7" w:rsidRPr="00857B1B" w14:paraId="1557B8BD" w14:textId="77777777" w:rsidTr="001D24D1">
        <w:trPr>
          <w:trHeight w:val="567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BC5E" w14:textId="77777777" w:rsidR="00156543" w:rsidRPr="00857B1B" w:rsidRDefault="00156543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permStart w:id="1328486923" w:edGrp="everyone" w:colFirst="1" w:colLast="1"/>
            <w:permEnd w:id="1031622549"/>
            <w:r w:rsidRPr="00857B1B">
              <w:rPr>
                <w:rFonts w:ascii="Verdana" w:hAnsi="Verdana"/>
                <w:sz w:val="20"/>
                <w:szCs w:val="20"/>
              </w:rPr>
              <w:t>Telephone: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58E8" w14:textId="77777777" w:rsidR="00156543" w:rsidRPr="00857B1B" w:rsidRDefault="00156543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156543" w:rsidRPr="00857B1B" w14:paraId="024F727C" w14:textId="77777777" w:rsidTr="001D24D1">
        <w:trPr>
          <w:trHeight w:val="567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F92F" w14:textId="77777777" w:rsidR="00156543" w:rsidRPr="00857B1B" w:rsidRDefault="00156543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permStart w:id="841110881" w:edGrp="everyone" w:colFirst="1" w:colLast="1"/>
            <w:permEnd w:id="1328486923"/>
            <w:r w:rsidRPr="00857B1B"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67B3" w14:textId="239FFC64" w:rsidR="00156543" w:rsidRPr="00857B1B" w:rsidRDefault="00156543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1FE2" w14:textId="77777777" w:rsidR="00156543" w:rsidRPr="00857B1B" w:rsidRDefault="00156543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7B1B">
              <w:rPr>
                <w:rFonts w:ascii="Verdana" w:hAnsi="Verdana"/>
                <w:sz w:val="20"/>
                <w:szCs w:val="20"/>
              </w:rPr>
              <w:t>Website: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1037B" w14:textId="3BC82C72" w:rsidR="00156543" w:rsidRPr="00857B1B" w:rsidRDefault="00655E1E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permStart w:id="258678595" w:edGrp="everyone"/>
            <w:r w:rsidRPr="00857B1B">
              <w:rPr>
                <w:rFonts w:ascii="Verdana" w:hAnsi="Verdana"/>
                <w:sz w:val="20"/>
                <w:szCs w:val="20"/>
              </w:rPr>
              <w:t xml:space="preserve">   </w:t>
            </w:r>
            <w:permEnd w:id="258678595"/>
          </w:p>
        </w:tc>
      </w:tr>
      <w:permEnd w:id="841110881"/>
    </w:tbl>
    <w:p w14:paraId="3CE7A8A2" w14:textId="77777777" w:rsidR="00156543" w:rsidRPr="00857B1B" w:rsidRDefault="00156543" w:rsidP="00DB62EE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2667"/>
        <w:gridCol w:w="1659"/>
        <w:gridCol w:w="3279"/>
      </w:tblGrid>
      <w:tr w:rsidR="00E167E7" w:rsidRPr="00857B1B" w14:paraId="63D451A8" w14:textId="77777777" w:rsidTr="001D24D1">
        <w:trPr>
          <w:trHeight w:val="567"/>
        </w:trPr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216D" w14:textId="648C12A2" w:rsidR="00156543" w:rsidRPr="00857B1B" w:rsidRDefault="00156543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permStart w:id="686696688" w:edGrp="everyone" w:colFirst="3" w:colLast="3"/>
            <w:permStart w:id="1171477067" w:edGrp="everyone" w:colFirst="1" w:colLast="1"/>
            <w:r w:rsidRPr="00857B1B">
              <w:rPr>
                <w:rFonts w:ascii="Verdana" w:hAnsi="Verdana"/>
                <w:sz w:val="20"/>
                <w:szCs w:val="20"/>
              </w:rPr>
              <w:t xml:space="preserve">Contact </w:t>
            </w:r>
            <w:r w:rsidR="00AC16AD">
              <w:rPr>
                <w:rFonts w:ascii="Verdana" w:hAnsi="Verdana"/>
                <w:sz w:val="20"/>
                <w:szCs w:val="20"/>
              </w:rPr>
              <w:t>n</w:t>
            </w:r>
            <w:r w:rsidRPr="00857B1B">
              <w:rPr>
                <w:rFonts w:ascii="Verdana" w:hAnsi="Verdana"/>
                <w:sz w:val="20"/>
                <w:szCs w:val="20"/>
              </w:rPr>
              <w:t>ame: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382386" w14:textId="77777777" w:rsidR="00156543" w:rsidRPr="00857B1B" w:rsidRDefault="00156543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6B785C0" w14:textId="77777777" w:rsidR="00156543" w:rsidRPr="00857B1B" w:rsidRDefault="00457004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7B1B">
              <w:rPr>
                <w:rFonts w:ascii="Verdana" w:hAnsi="Verdana"/>
                <w:sz w:val="20"/>
                <w:szCs w:val="20"/>
              </w:rPr>
              <w:t>Contact e</w:t>
            </w:r>
            <w:r w:rsidR="001D24D1" w:rsidRPr="00857B1B">
              <w:rPr>
                <w:rFonts w:ascii="Verdana" w:hAnsi="Verdana"/>
                <w:sz w:val="20"/>
                <w:szCs w:val="20"/>
              </w:rPr>
              <w:t>mail: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</w:tcBorders>
            <w:vAlign w:val="center"/>
          </w:tcPr>
          <w:p w14:paraId="0992E7D3" w14:textId="77777777" w:rsidR="00156543" w:rsidRPr="00857B1B" w:rsidRDefault="00156543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E167E7" w:rsidRPr="00857B1B" w14:paraId="109E64EC" w14:textId="77777777" w:rsidTr="001D24D1">
        <w:trPr>
          <w:trHeight w:val="567"/>
        </w:trPr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8939" w14:textId="77777777" w:rsidR="001D24D1" w:rsidRPr="00857B1B" w:rsidRDefault="001D24D1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permStart w:id="1283096282" w:edGrp="everyone" w:colFirst="3" w:colLast="3"/>
            <w:permStart w:id="755787023" w:edGrp="everyone" w:colFirst="1" w:colLast="1"/>
            <w:permEnd w:id="686696688"/>
            <w:permEnd w:id="1171477067"/>
            <w:r w:rsidRPr="00857B1B">
              <w:rPr>
                <w:rFonts w:ascii="Verdana" w:hAnsi="Verdana"/>
                <w:sz w:val="20"/>
                <w:szCs w:val="20"/>
              </w:rPr>
              <w:t>Training Centre Man</w:t>
            </w:r>
            <w:r w:rsidR="00457004" w:rsidRPr="00857B1B">
              <w:rPr>
                <w:rFonts w:ascii="Verdana" w:hAnsi="Verdana"/>
                <w:sz w:val="20"/>
                <w:szCs w:val="20"/>
              </w:rPr>
              <w:t>a</w:t>
            </w:r>
            <w:r w:rsidRPr="00857B1B">
              <w:rPr>
                <w:rFonts w:ascii="Verdana" w:hAnsi="Verdana"/>
                <w:sz w:val="20"/>
                <w:szCs w:val="20"/>
              </w:rPr>
              <w:t>ger (name)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963ED4" w14:textId="77777777" w:rsidR="001D24D1" w:rsidRPr="00857B1B" w:rsidRDefault="001D24D1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EF50CCE" w14:textId="018C3660" w:rsidR="001D24D1" w:rsidRPr="00857B1B" w:rsidRDefault="00373243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7B1B">
              <w:rPr>
                <w:rFonts w:ascii="Verdana" w:hAnsi="Verdana"/>
                <w:sz w:val="20"/>
                <w:szCs w:val="20"/>
              </w:rPr>
              <w:t xml:space="preserve">Training Centre manager </w:t>
            </w:r>
            <w:r w:rsidR="00857B1B" w:rsidRPr="00857B1B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</w:tcBorders>
            <w:vAlign w:val="center"/>
          </w:tcPr>
          <w:p w14:paraId="69F900BE" w14:textId="77777777" w:rsidR="001D24D1" w:rsidRPr="00857B1B" w:rsidRDefault="001D24D1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E167E7" w:rsidRPr="00857B1B" w14:paraId="0FC0F702" w14:textId="77777777" w:rsidTr="001D24D1">
        <w:trPr>
          <w:trHeight w:val="907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7ACB" w14:textId="1E4623DC" w:rsidR="00156543" w:rsidRPr="00857B1B" w:rsidRDefault="00857B1B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permStart w:id="1768761265" w:edGrp="everyone" w:colFirst="3" w:colLast="3"/>
            <w:permStart w:id="1866887878" w:edGrp="everyone" w:colFirst="1" w:colLast="1"/>
            <w:r w:rsidRPr="00857B1B">
              <w:rPr>
                <w:rFonts w:ascii="Verdana" w:hAnsi="Verdana"/>
                <w:sz w:val="20"/>
                <w:szCs w:val="20"/>
              </w:rPr>
              <w:t>Date</w:t>
            </w:r>
            <w:permEnd w:id="1283096282"/>
            <w:permEnd w:id="755787023"/>
          </w:p>
          <w:p w14:paraId="397D750B" w14:textId="77777777" w:rsidR="00156543" w:rsidRPr="00857B1B" w:rsidRDefault="00156543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02C9" w14:textId="77777777" w:rsidR="00156543" w:rsidRPr="00857B1B" w:rsidRDefault="00156543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2477A00E" w14:textId="77777777" w:rsidR="00156543" w:rsidRPr="00857B1B" w:rsidRDefault="00156543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F40F" w14:textId="03DA797B" w:rsidR="00156543" w:rsidRPr="00857B1B" w:rsidRDefault="00156543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6950C" w14:textId="77777777" w:rsidR="00156543" w:rsidRPr="00857B1B" w:rsidRDefault="00156543" w:rsidP="00DB62EE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permEnd w:id="1768761265"/>
      <w:permEnd w:id="1866887878"/>
    </w:tbl>
    <w:p w14:paraId="78D0AEC3" w14:textId="77777777" w:rsidR="004B5381" w:rsidRDefault="004B5381"/>
    <w:p w14:paraId="3CA95ED7" w14:textId="5807C9F5" w:rsidR="00857B1B" w:rsidRDefault="00857B1B" w:rsidP="00C70FD7">
      <w:pPr>
        <w:pStyle w:val="Heading1"/>
      </w:pPr>
      <w:r>
        <w:t>Applicant detail</w:t>
      </w:r>
    </w:p>
    <w:tbl>
      <w:tblPr>
        <w:tblpPr w:leftFromText="180" w:rightFromText="180" w:vertAnchor="text" w:horzAnchor="margin" w:tblpY="331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296"/>
        <w:gridCol w:w="2555"/>
      </w:tblGrid>
      <w:tr w:rsidR="00731368" w:rsidRPr="001D5A5F" w14:paraId="4889FCDD" w14:textId="77777777" w:rsidTr="00C7303B">
        <w:trPr>
          <w:trHeight w:val="475"/>
        </w:trPr>
        <w:tc>
          <w:tcPr>
            <w:tcW w:w="2410" w:type="dxa"/>
            <w:shd w:val="clear" w:color="auto" w:fill="auto"/>
            <w:vAlign w:val="center"/>
          </w:tcPr>
          <w:p w14:paraId="2CDADC9C" w14:textId="7D005C48" w:rsidR="00731368" w:rsidRPr="00C7303B" w:rsidRDefault="00731368" w:rsidP="00C7303B">
            <w:pPr>
              <w:spacing w:after="0"/>
              <w:rPr>
                <w:szCs w:val="20"/>
              </w:rPr>
            </w:pPr>
            <w:r w:rsidRPr="00C7303B">
              <w:rPr>
                <w:szCs w:val="20"/>
              </w:rPr>
              <w:t xml:space="preserve">Proposed </w:t>
            </w:r>
            <w:r w:rsidR="00C7303B">
              <w:rPr>
                <w:szCs w:val="20"/>
              </w:rPr>
              <w:t>r</w:t>
            </w:r>
            <w:r w:rsidRPr="00C7303B">
              <w:rPr>
                <w:szCs w:val="20"/>
              </w:rPr>
              <w:t>ole</w:t>
            </w:r>
            <w:r w:rsidR="00C7303B">
              <w:rPr>
                <w:szCs w:val="20"/>
              </w:rPr>
              <w:t>*</w:t>
            </w:r>
          </w:p>
        </w:tc>
        <w:tc>
          <w:tcPr>
            <w:tcW w:w="7261" w:type="dxa"/>
            <w:gridSpan w:val="3"/>
            <w:shd w:val="clear" w:color="auto" w:fill="auto"/>
            <w:vAlign w:val="center"/>
          </w:tcPr>
          <w:p w14:paraId="634E290E" w14:textId="559B1ED9" w:rsidR="00731368" w:rsidRPr="00C7303B" w:rsidRDefault="00731368" w:rsidP="00C7303B">
            <w:pPr>
              <w:spacing w:after="0"/>
              <w:rPr>
                <w:szCs w:val="20"/>
              </w:rPr>
            </w:pPr>
            <w:permStart w:id="1426864890" w:edGrp="everyone"/>
            <w:r w:rsidRPr="00C7303B">
              <w:rPr>
                <w:szCs w:val="20"/>
              </w:rPr>
              <w:t xml:space="preserve">Trainer </w:t>
            </w:r>
            <w:r w:rsidR="00C7303B" w:rsidRPr="00C7303B">
              <w:rPr>
                <w:szCs w:val="20"/>
              </w:rPr>
              <w:t xml:space="preserve">                                             </w:t>
            </w:r>
            <w:r w:rsidRPr="00C7303B">
              <w:rPr>
                <w:szCs w:val="20"/>
              </w:rPr>
              <w:t>Examiner</w:t>
            </w:r>
            <w:permEnd w:id="1426864890"/>
          </w:p>
        </w:tc>
      </w:tr>
      <w:tr w:rsidR="00731368" w:rsidRPr="001D5A5F" w14:paraId="5FDD0F57" w14:textId="77777777" w:rsidTr="00C7303B">
        <w:trPr>
          <w:trHeight w:val="53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69102" w14:textId="77777777" w:rsidR="00731368" w:rsidRPr="00C7303B" w:rsidRDefault="00731368" w:rsidP="00C7303B">
            <w:pPr>
              <w:spacing w:after="0"/>
              <w:rPr>
                <w:szCs w:val="20"/>
              </w:rPr>
            </w:pPr>
            <w:permStart w:id="260210192" w:edGrp="everyone" w:colFirst="1" w:colLast="1"/>
            <w:r w:rsidRPr="00C7303B">
              <w:rPr>
                <w:szCs w:val="20"/>
              </w:rPr>
              <w:t>Full name</w:t>
            </w:r>
          </w:p>
        </w:tc>
        <w:tc>
          <w:tcPr>
            <w:tcW w:w="7261" w:type="dxa"/>
            <w:gridSpan w:val="3"/>
            <w:shd w:val="clear" w:color="auto" w:fill="auto"/>
            <w:vAlign w:val="center"/>
          </w:tcPr>
          <w:p w14:paraId="26E5FB0E" w14:textId="13F46C01" w:rsidR="00731368" w:rsidRPr="00C7303B" w:rsidRDefault="00731368" w:rsidP="00C7303B">
            <w:pPr>
              <w:spacing w:after="0"/>
              <w:rPr>
                <w:szCs w:val="20"/>
              </w:rPr>
            </w:pPr>
          </w:p>
        </w:tc>
      </w:tr>
      <w:tr w:rsidR="00731368" w14:paraId="58695AF1" w14:textId="77777777" w:rsidTr="00C7303B">
        <w:trPr>
          <w:trHeight w:val="39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272D8" w14:textId="77777777" w:rsidR="00731368" w:rsidRPr="00C7303B" w:rsidRDefault="00731368" w:rsidP="00C7303B">
            <w:pPr>
              <w:spacing w:after="0"/>
              <w:rPr>
                <w:szCs w:val="20"/>
              </w:rPr>
            </w:pPr>
            <w:permStart w:id="572072735" w:edGrp="everyone" w:colFirst="1" w:colLast="1"/>
            <w:permEnd w:id="260210192"/>
            <w:r w:rsidRPr="00C7303B">
              <w:rPr>
                <w:szCs w:val="20"/>
              </w:rPr>
              <w:t>Email</w:t>
            </w:r>
          </w:p>
        </w:tc>
        <w:tc>
          <w:tcPr>
            <w:tcW w:w="7261" w:type="dxa"/>
            <w:gridSpan w:val="3"/>
            <w:shd w:val="clear" w:color="auto" w:fill="auto"/>
            <w:vAlign w:val="center"/>
          </w:tcPr>
          <w:p w14:paraId="791C9411" w14:textId="5711D659" w:rsidR="00731368" w:rsidRPr="00C7303B" w:rsidRDefault="00731368" w:rsidP="00C7303B">
            <w:pPr>
              <w:spacing w:after="0"/>
              <w:rPr>
                <w:szCs w:val="20"/>
              </w:rPr>
            </w:pPr>
          </w:p>
        </w:tc>
      </w:tr>
      <w:tr w:rsidR="00731368" w:rsidRPr="001D5A5F" w14:paraId="3123749D" w14:textId="77777777" w:rsidTr="00C7303B">
        <w:trPr>
          <w:trHeight w:val="466"/>
        </w:trPr>
        <w:tc>
          <w:tcPr>
            <w:tcW w:w="2410" w:type="dxa"/>
            <w:shd w:val="clear" w:color="auto" w:fill="auto"/>
            <w:vAlign w:val="center"/>
          </w:tcPr>
          <w:p w14:paraId="5CD2B8AC" w14:textId="77777777" w:rsidR="00731368" w:rsidRPr="00C7303B" w:rsidRDefault="00731368" w:rsidP="00C7303B">
            <w:pPr>
              <w:spacing w:after="0"/>
              <w:rPr>
                <w:szCs w:val="20"/>
              </w:rPr>
            </w:pPr>
            <w:permStart w:id="1743411865" w:edGrp="everyone" w:colFirst="1" w:colLast="1"/>
            <w:permEnd w:id="572072735"/>
            <w:r w:rsidRPr="00C7303B">
              <w:rPr>
                <w:szCs w:val="20"/>
              </w:rPr>
              <w:t>Date of birth: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03989F" w14:textId="04DE2FD3" w:rsidR="00731368" w:rsidRPr="00C7303B" w:rsidRDefault="00731368" w:rsidP="00C7303B">
            <w:pPr>
              <w:spacing w:after="0"/>
              <w:rPr>
                <w:szCs w:val="20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14:paraId="7402C215" w14:textId="77777777" w:rsidR="00731368" w:rsidRPr="00C7303B" w:rsidRDefault="00731368" w:rsidP="00C7303B">
            <w:pPr>
              <w:spacing w:after="0"/>
              <w:rPr>
                <w:szCs w:val="20"/>
              </w:rPr>
            </w:pPr>
            <w:r w:rsidRPr="00C7303B">
              <w:rPr>
                <w:szCs w:val="20"/>
              </w:rPr>
              <w:t>Please attach a recent digital image of the applicant for the use on ECITB MSP database:</w:t>
            </w:r>
            <w:r w:rsidRPr="00C7303B">
              <w:rPr>
                <w:szCs w:val="20"/>
              </w:rPr>
              <w:br/>
              <w:t>(Mandatory requirement)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14:paraId="28DC93EB" w14:textId="5FB7B350" w:rsidR="00731368" w:rsidRPr="00C7303B" w:rsidRDefault="00731368" w:rsidP="00C7303B">
            <w:pPr>
              <w:rPr>
                <w:szCs w:val="20"/>
              </w:rPr>
            </w:pPr>
            <w:permStart w:id="1167289989" w:edGrp="everyone"/>
            <w:permEnd w:id="1167289989"/>
          </w:p>
        </w:tc>
      </w:tr>
      <w:tr w:rsidR="00731368" w14:paraId="3F015B90" w14:textId="77777777" w:rsidTr="00C7303B">
        <w:trPr>
          <w:trHeight w:val="84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D877F" w14:textId="60E21D09" w:rsidR="00731368" w:rsidRPr="00C7303B" w:rsidRDefault="00731368" w:rsidP="00C7303B">
            <w:pPr>
              <w:spacing w:after="0"/>
              <w:rPr>
                <w:szCs w:val="20"/>
              </w:rPr>
            </w:pPr>
            <w:permStart w:id="1236876156" w:edGrp="everyone" w:colFirst="1" w:colLast="1"/>
            <w:permEnd w:id="1743411865"/>
            <w:r w:rsidRPr="00C7303B">
              <w:rPr>
                <w:szCs w:val="20"/>
              </w:rPr>
              <w:t xml:space="preserve">National </w:t>
            </w:r>
            <w:r w:rsidR="00C7303B">
              <w:rPr>
                <w:szCs w:val="20"/>
              </w:rPr>
              <w:t>i</w:t>
            </w:r>
            <w:r w:rsidRPr="00C7303B">
              <w:rPr>
                <w:szCs w:val="20"/>
              </w:rPr>
              <w:t>nsurance number (UK only):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3F286" w14:textId="5014408E" w:rsidR="00731368" w:rsidRPr="00C7303B" w:rsidRDefault="00731368" w:rsidP="00C7303B">
            <w:pPr>
              <w:spacing w:after="0"/>
              <w:rPr>
                <w:szCs w:val="20"/>
              </w:rPr>
            </w:pPr>
          </w:p>
        </w:tc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BBAEB" w14:textId="77777777" w:rsidR="00731368" w:rsidRPr="00C7303B" w:rsidRDefault="00731368" w:rsidP="00C7303B">
            <w:pPr>
              <w:spacing w:after="0"/>
              <w:rPr>
                <w:szCs w:val="20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ECB12" w14:textId="77777777" w:rsidR="00731368" w:rsidRPr="00C7303B" w:rsidRDefault="00731368" w:rsidP="00C7303B">
            <w:pPr>
              <w:rPr>
                <w:szCs w:val="20"/>
              </w:rPr>
            </w:pPr>
          </w:p>
        </w:tc>
      </w:tr>
      <w:tr w:rsidR="00731368" w14:paraId="1EC424EA" w14:textId="77777777" w:rsidTr="00C7303B">
        <w:trPr>
          <w:trHeight w:val="84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27E0D" w14:textId="6CB3B7BA" w:rsidR="00731368" w:rsidRPr="00C7303B" w:rsidRDefault="00731368" w:rsidP="00C7303B">
            <w:pPr>
              <w:spacing w:after="0"/>
              <w:rPr>
                <w:szCs w:val="20"/>
              </w:rPr>
            </w:pPr>
            <w:permStart w:id="384726914" w:edGrp="everyone" w:colFirst="1" w:colLast="1"/>
            <w:permEnd w:id="1236876156"/>
            <w:r w:rsidRPr="00C7303B">
              <w:rPr>
                <w:szCs w:val="20"/>
              </w:rPr>
              <w:t>Passport or Count</w:t>
            </w:r>
            <w:r w:rsidR="00AC16AD">
              <w:rPr>
                <w:szCs w:val="20"/>
              </w:rPr>
              <w:t>r</w:t>
            </w:r>
            <w:r w:rsidRPr="00C7303B">
              <w:rPr>
                <w:szCs w:val="20"/>
              </w:rPr>
              <w:t xml:space="preserve">y of origin /residency </w:t>
            </w:r>
            <w:r w:rsidR="00C7303B">
              <w:rPr>
                <w:szCs w:val="20"/>
              </w:rPr>
              <w:t>n</w:t>
            </w:r>
            <w:r w:rsidRPr="00C7303B">
              <w:rPr>
                <w:szCs w:val="20"/>
              </w:rPr>
              <w:t>umber (International only):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A9149" w14:textId="48D4D836" w:rsidR="00731368" w:rsidRPr="00C7303B" w:rsidRDefault="00731368" w:rsidP="00C7303B">
            <w:pPr>
              <w:spacing w:after="0"/>
              <w:rPr>
                <w:szCs w:val="20"/>
              </w:rPr>
            </w:pPr>
          </w:p>
        </w:tc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4922E" w14:textId="77777777" w:rsidR="00731368" w:rsidRPr="00C7303B" w:rsidRDefault="00731368" w:rsidP="00C7303B">
            <w:pPr>
              <w:spacing w:after="0"/>
              <w:rPr>
                <w:szCs w:val="20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8E7DE" w14:textId="77777777" w:rsidR="00731368" w:rsidRPr="00C7303B" w:rsidRDefault="00731368" w:rsidP="00C7303B">
            <w:pPr>
              <w:rPr>
                <w:szCs w:val="20"/>
              </w:rPr>
            </w:pPr>
          </w:p>
        </w:tc>
      </w:tr>
      <w:permEnd w:id="384726914"/>
      <w:tr w:rsidR="00731368" w:rsidRPr="001D5A5F" w14:paraId="3E4541CD" w14:textId="77777777" w:rsidTr="00C7303B">
        <w:trPr>
          <w:trHeight w:val="693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C8E2BF" w14:textId="77777777" w:rsidR="00731368" w:rsidRPr="00C7303B" w:rsidRDefault="00731368" w:rsidP="00C7303B">
            <w:pPr>
              <w:spacing w:after="0"/>
              <w:rPr>
                <w:szCs w:val="20"/>
              </w:rPr>
            </w:pPr>
            <w:r w:rsidRPr="00C7303B">
              <w:rPr>
                <w:szCs w:val="20"/>
              </w:rPr>
              <w:t>Have you had a previous application refused?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AFAD00" w14:textId="3C2679CE" w:rsidR="00731368" w:rsidRPr="00C7303B" w:rsidRDefault="00731368" w:rsidP="00C7303B">
            <w:pPr>
              <w:spacing w:after="0"/>
              <w:rPr>
                <w:szCs w:val="20"/>
              </w:rPr>
            </w:pPr>
            <w:r w:rsidRPr="00C7303B">
              <w:rPr>
                <w:szCs w:val="20"/>
              </w:rPr>
              <w:t>If yes, please explain why</w:t>
            </w:r>
            <w:r w:rsidR="009E7753" w:rsidRPr="00C7303B">
              <w:rPr>
                <w:szCs w:val="20"/>
              </w:rPr>
              <w:t xml:space="preserve">. </w:t>
            </w:r>
            <w:permStart w:id="1875333134" w:edGrp="everyone"/>
          </w:p>
          <w:permEnd w:id="1875333134"/>
          <w:p w14:paraId="7C8CBD40" w14:textId="77777777" w:rsidR="00731368" w:rsidRPr="00C7303B" w:rsidRDefault="00731368" w:rsidP="00C7303B">
            <w:pPr>
              <w:spacing w:after="0"/>
              <w:rPr>
                <w:szCs w:val="20"/>
              </w:rPr>
            </w:pPr>
          </w:p>
        </w:tc>
      </w:tr>
    </w:tbl>
    <w:p w14:paraId="578DF9FF" w14:textId="77777777" w:rsidR="00731368" w:rsidRDefault="00731368" w:rsidP="00731368"/>
    <w:p w14:paraId="6B8B905B" w14:textId="7641E769" w:rsidR="00731368" w:rsidRPr="00731368" w:rsidRDefault="00731368" w:rsidP="00C7303B">
      <w:pPr>
        <w:spacing w:before="360" w:after="0"/>
      </w:pPr>
      <w:r>
        <w:t>* if you wish to have an administrator, technical test co-ordinator or invigilator added to support your use of the MSP then this can be done by your Centre manager emailing the request to programmeadmin@ecitb.org.uk</w:t>
      </w:r>
    </w:p>
    <w:p w14:paraId="78CD6107" w14:textId="4E105E74" w:rsidR="00154AAD" w:rsidRPr="00857B1B" w:rsidRDefault="00154AAD" w:rsidP="00C70FD7">
      <w:pPr>
        <w:pStyle w:val="Heading1"/>
      </w:pPr>
      <w:bookmarkStart w:id="2" w:name="_Toc146640071"/>
      <w:bookmarkStart w:id="3" w:name="_Toc146640616"/>
      <w:r w:rsidRPr="00857B1B">
        <w:lastRenderedPageBreak/>
        <w:t xml:space="preserve">Applying for approval </w:t>
      </w:r>
      <w:r w:rsidR="00857B1B" w:rsidRPr="00857B1B">
        <w:t xml:space="preserve">to deliver </w:t>
      </w:r>
      <w:r w:rsidR="006F05EB" w:rsidRPr="00857B1B">
        <w:t>which training courses and/or testing</w:t>
      </w:r>
      <w:r w:rsidR="00857B1B" w:rsidRPr="00857B1B">
        <w:t xml:space="preserve"> under which ECITB licence(s) and</w:t>
      </w:r>
      <w:r w:rsidRPr="00857B1B">
        <w:t>?</w:t>
      </w:r>
      <w:bookmarkEnd w:id="2"/>
      <w:bookmarkEnd w:id="3"/>
    </w:p>
    <w:p w14:paraId="5CE18208" w14:textId="1B12C480" w:rsidR="00F706A0" w:rsidRPr="00857B1B" w:rsidRDefault="00F706A0" w:rsidP="00154AAD">
      <w:r w:rsidRPr="00857B1B">
        <w:rPr>
          <w:b/>
          <w:bCs/>
        </w:rPr>
        <w:t>Is this application for delivering training in</w:t>
      </w:r>
      <w:r w:rsidR="009E7753" w:rsidRPr="00857B1B">
        <w:rPr>
          <w:b/>
          <w:bCs/>
        </w:rPr>
        <w:t>?</w:t>
      </w:r>
      <w:r w:rsidR="009E7753" w:rsidRPr="00857B1B">
        <w:t xml:space="preserve"> </w:t>
      </w:r>
      <w:permStart w:id="1804472473" w:edGrp="everyone"/>
      <w:r w:rsidRPr="00857B1B">
        <w:t xml:space="preserve">UK </w:t>
      </w:r>
      <w:r w:rsidR="00C7303B">
        <w:t xml:space="preserve">  </w:t>
      </w:r>
      <w:r w:rsidRPr="00857B1B">
        <w:t>or</w:t>
      </w:r>
      <w:r w:rsidR="00C7303B">
        <w:t xml:space="preserve">          </w:t>
      </w:r>
      <w:r w:rsidRPr="00857B1B">
        <w:t xml:space="preserve"> International</w:t>
      </w:r>
    </w:p>
    <w:permEnd w:id="1804472473"/>
    <w:p w14:paraId="524648D8" w14:textId="7239795F" w:rsidR="00A61A10" w:rsidRPr="00857B1B" w:rsidRDefault="00F706A0" w:rsidP="00154AAD">
      <w:pPr>
        <w:rPr>
          <w:b/>
          <w:bCs/>
        </w:rPr>
      </w:pPr>
      <w:r w:rsidRPr="00857B1B">
        <w:rPr>
          <w:b/>
          <w:bCs/>
        </w:rPr>
        <w:t>If international – wh</w:t>
      </w:r>
      <w:r w:rsidR="00C7303B">
        <w:rPr>
          <w:b/>
          <w:bCs/>
        </w:rPr>
        <w:t>ich</w:t>
      </w:r>
      <w:r w:rsidRPr="00857B1B">
        <w:rPr>
          <w:b/>
          <w:bCs/>
        </w:rPr>
        <w:t xml:space="preserve"> countries outside UK?</w:t>
      </w:r>
      <w:permStart w:id="1679499761" w:edGrp="everyone"/>
      <w:r w:rsidR="00C221F3">
        <w:rPr>
          <w:b/>
          <w:bCs/>
        </w:rPr>
        <w:t xml:space="preserve"> 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5528"/>
      </w:tblGrid>
      <w:tr w:rsidR="004241B2" w:rsidRPr="00857B1B" w14:paraId="78979B14" w14:textId="50E719A6" w:rsidTr="009E7753">
        <w:tc>
          <w:tcPr>
            <w:tcW w:w="2689" w:type="dxa"/>
          </w:tcPr>
          <w:permEnd w:id="1679499761"/>
          <w:p w14:paraId="6D655B6F" w14:textId="19F62D1C" w:rsidR="004241B2" w:rsidRPr="00857B1B" w:rsidRDefault="004241B2" w:rsidP="004241B2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7B1B">
              <w:rPr>
                <w:rFonts w:ascii="Verdana" w:hAnsi="Verdana"/>
                <w:b/>
                <w:bCs/>
                <w:sz w:val="20"/>
                <w:szCs w:val="20"/>
              </w:rPr>
              <w:t>Licence (circle)</w:t>
            </w:r>
          </w:p>
        </w:tc>
        <w:tc>
          <w:tcPr>
            <w:tcW w:w="1417" w:type="dxa"/>
          </w:tcPr>
          <w:p w14:paraId="24BC7339" w14:textId="6B43339E" w:rsidR="004241B2" w:rsidRPr="00857B1B" w:rsidRDefault="004241B2" w:rsidP="004241B2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7B1B">
              <w:rPr>
                <w:rFonts w:ascii="Verdana" w:hAnsi="Verdana"/>
                <w:b/>
                <w:bCs/>
                <w:sz w:val="20"/>
                <w:szCs w:val="20"/>
              </w:rPr>
              <w:t>Ref</w:t>
            </w:r>
            <w:r w:rsidR="009E7753">
              <w:rPr>
                <w:rFonts w:ascii="Verdana" w:hAnsi="Verdana"/>
                <w:b/>
                <w:bCs/>
                <w:sz w:val="20"/>
                <w:szCs w:val="20"/>
              </w:rPr>
              <w:t>erence</w:t>
            </w:r>
          </w:p>
        </w:tc>
        <w:tc>
          <w:tcPr>
            <w:tcW w:w="5528" w:type="dxa"/>
          </w:tcPr>
          <w:p w14:paraId="4CCFE6D2" w14:textId="083BE456" w:rsidR="004241B2" w:rsidRPr="00560291" w:rsidRDefault="004241B2" w:rsidP="004241B2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60291">
              <w:rPr>
                <w:rFonts w:ascii="Verdana" w:hAnsi="Verdana"/>
                <w:b/>
                <w:bCs/>
                <w:sz w:val="20"/>
                <w:szCs w:val="20"/>
              </w:rPr>
              <w:t>Course(s)</w:t>
            </w:r>
            <w:r w:rsidR="00C7303B">
              <w:rPr>
                <w:rFonts w:ascii="Verdana" w:hAnsi="Verdana"/>
                <w:b/>
                <w:bCs/>
                <w:sz w:val="20"/>
                <w:szCs w:val="20"/>
              </w:rPr>
              <w:t>, training standard</w:t>
            </w:r>
            <w:r w:rsidRPr="00560291">
              <w:rPr>
                <w:rFonts w:ascii="Verdana" w:hAnsi="Verdana"/>
                <w:b/>
                <w:bCs/>
                <w:sz w:val="20"/>
                <w:szCs w:val="20"/>
              </w:rPr>
              <w:t xml:space="preserve"> and/or which test(s) name *</w:t>
            </w:r>
            <w:r w:rsidR="00C7303B"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</w:p>
        </w:tc>
      </w:tr>
      <w:tr w:rsidR="004241B2" w:rsidRPr="00857B1B" w14:paraId="3CF77580" w14:textId="5ED6E73F" w:rsidTr="009E7753">
        <w:tc>
          <w:tcPr>
            <w:tcW w:w="2689" w:type="dxa"/>
          </w:tcPr>
          <w:p w14:paraId="6B2557D5" w14:textId="77777777" w:rsidR="004241B2" w:rsidRPr="00857B1B" w:rsidRDefault="004241B2" w:rsidP="004241B2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permStart w:id="1172060748" w:edGrp="everyone" w:colFirst="1" w:colLast="1"/>
            <w:permStart w:id="553728541" w:edGrp="everyone" w:colFirst="2" w:colLast="2"/>
            <w:r w:rsidRPr="00857B1B">
              <w:rPr>
                <w:rFonts w:ascii="Verdana" w:hAnsi="Verdana"/>
                <w:b/>
                <w:bCs/>
                <w:sz w:val="20"/>
                <w:szCs w:val="20"/>
              </w:rPr>
              <w:t>CCNSG</w:t>
            </w:r>
          </w:p>
        </w:tc>
        <w:tc>
          <w:tcPr>
            <w:tcW w:w="1417" w:type="dxa"/>
          </w:tcPr>
          <w:p w14:paraId="644BEF27" w14:textId="77777777" w:rsidR="004241B2" w:rsidRPr="00857B1B" w:rsidRDefault="004241B2" w:rsidP="004241B2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572375F" w14:textId="77777777" w:rsidR="004241B2" w:rsidRPr="00560291" w:rsidRDefault="004241B2" w:rsidP="004241B2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4241B2" w:rsidRPr="00857B1B" w14:paraId="1F50B5AF" w14:textId="39C32F66" w:rsidTr="009E7753">
        <w:tc>
          <w:tcPr>
            <w:tcW w:w="2689" w:type="dxa"/>
          </w:tcPr>
          <w:p w14:paraId="7C638D28" w14:textId="77777777" w:rsidR="004241B2" w:rsidRPr="00857B1B" w:rsidRDefault="004241B2" w:rsidP="004241B2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permStart w:id="617962299" w:edGrp="everyone" w:colFirst="1" w:colLast="1"/>
            <w:permStart w:id="67129632" w:edGrp="everyone" w:colFirst="2" w:colLast="2"/>
            <w:permEnd w:id="1172060748"/>
            <w:permEnd w:id="553728541"/>
            <w:r w:rsidRPr="00857B1B">
              <w:rPr>
                <w:rFonts w:ascii="Verdana" w:hAnsi="Verdana"/>
                <w:b/>
                <w:bCs/>
                <w:sz w:val="20"/>
                <w:szCs w:val="20"/>
              </w:rPr>
              <w:t>Project control</w:t>
            </w:r>
          </w:p>
        </w:tc>
        <w:tc>
          <w:tcPr>
            <w:tcW w:w="1417" w:type="dxa"/>
          </w:tcPr>
          <w:p w14:paraId="57556F66" w14:textId="77777777" w:rsidR="004241B2" w:rsidRPr="00857B1B" w:rsidRDefault="004241B2" w:rsidP="004241B2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FFE2783" w14:textId="77777777" w:rsidR="004241B2" w:rsidRPr="00560291" w:rsidRDefault="004241B2" w:rsidP="004241B2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4241B2" w:rsidRPr="00857B1B" w14:paraId="7E2BA30D" w14:textId="243E7CB2" w:rsidTr="009E7753">
        <w:tc>
          <w:tcPr>
            <w:tcW w:w="2689" w:type="dxa"/>
          </w:tcPr>
          <w:p w14:paraId="7656BC82" w14:textId="77777777" w:rsidR="004241B2" w:rsidRPr="00857B1B" w:rsidRDefault="004241B2" w:rsidP="004241B2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permStart w:id="30287764" w:edGrp="everyone" w:colFirst="1" w:colLast="1"/>
            <w:permStart w:id="319106454" w:edGrp="everyone" w:colFirst="2" w:colLast="2"/>
            <w:permEnd w:id="617962299"/>
            <w:permEnd w:id="67129632"/>
            <w:r w:rsidRPr="00857B1B">
              <w:rPr>
                <w:rFonts w:ascii="Verdana" w:hAnsi="Verdana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1417" w:type="dxa"/>
          </w:tcPr>
          <w:p w14:paraId="176964A4" w14:textId="77777777" w:rsidR="004241B2" w:rsidRPr="00857B1B" w:rsidRDefault="004241B2" w:rsidP="004241B2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C4283AC" w14:textId="77777777" w:rsidR="004241B2" w:rsidRPr="00560291" w:rsidRDefault="004241B2" w:rsidP="004241B2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4241B2" w:rsidRPr="00857B1B" w14:paraId="3E5F9C37" w14:textId="6EC20A24" w:rsidTr="009E7753">
        <w:tc>
          <w:tcPr>
            <w:tcW w:w="2689" w:type="dxa"/>
          </w:tcPr>
          <w:p w14:paraId="6B1B20EE" w14:textId="77777777" w:rsidR="004241B2" w:rsidRPr="00857B1B" w:rsidRDefault="004241B2" w:rsidP="004241B2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permStart w:id="1117675968" w:edGrp="everyone" w:colFirst="1" w:colLast="1"/>
            <w:permStart w:id="303256758" w:edGrp="everyone" w:colFirst="2" w:colLast="2"/>
            <w:permEnd w:id="30287764"/>
            <w:permEnd w:id="319106454"/>
            <w:r w:rsidRPr="00857B1B">
              <w:rPr>
                <w:rFonts w:ascii="Verdana" w:hAnsi="Verdana"/>
                <w:b/>
                <w:bCs/>
                <w:sz w:val="20"/>
                <w:szCs w:val="20"/>
              </w:rPr>
              <w:t xml:space="preserve">Technical ECITB courses </w:t>
            </w:r>
          </w:p>
          <w:p w14:paraId="57B0D6E0" w14:textId="02F33AB1" w:rsidR="004241B2" w:rsidRPr="00857B1B" w:rsidRDefault="004241B2" w:rsidP="004241B2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7B1B">
              <w:rPr>
                <w:rFonts w:ascii="Verdana" w:hAnsi="Verdana"/>
                <w:b/>
                <w:bCs/>
                <w:sz w:val="20"/>
                <w:szCs w:val="20"/>
              </w:rPr>
              <w:t>(e.g. drone</w:t>
            </w:r>
            <w:r w:rsidR="00857B1B" w:rsidRPr="00857B1B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</w:p>
          <w:p w14:paraId="23953D13" w14:textId="481F59DD" w:rsidR="004241B2" w:rsidRPr="00857B1B" w:rsidRDefault="004241B2" w:rsidP="004241B2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7B1B">
              <w:rPr>
                <w:rFonts w:ascii="Verdana" w:hAnsi="Verdana"/>
                <w:b/>
                <w:bCs/>
                <w:sz w:val="20"/>
                <w:szCs w:val="20"/>
              </w:rPr>
              <w:t>site operations</w:t>
            </w:r>
            <w:r w:rsidR="00857B1B" w:rsidRPr="00857B1B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</w:p>
          <w:p w14:paraId="0ACB4A5E" w14:textId="75C74AA7" w:rsidR="004241B2" w:rsidRPr="00857B1B" w:rsidRDefault="004241B2" w:rsidP="004241B2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7B1B">
              <w:rPr>
                <w:rFonts w:ascii="Verdana" w:hAnsi="Verdana"/>
                <w:b/>
                <w:bCs/>
                <w:sz w:val="20"/>
                <w:szCs w:val="20"/>
              </w:rPr>
              <w:t>PEP)</w:t>
            </w:r>
          </w:p>
        </w:tc>
        <w:tc>
          <w:tcPr>
            <w:tcW w:w="1417" w:type="dxa"/>
          </w:tcPr>
          <w:p w14:paraId="505A8FDB" w14:textId="77777777" w:rsidR="004241B2" w:rsidRPr="00857B1B" w:rsidRDefault="004241B2" w:rsidP="004241B2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0733A9D" w14:textId="77777777" w:rsidR="004241B2" w:rsidRPr="00560291" w:rsidRDefault="004241B2" w:rsidP="004241B2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permStart w:id="1610184610" w:edGrp="everyone"/>
          </w:p>
          <w:permEnd w:id="1610184610"/>
          <w:p w14:paraId="250BEACF" w14:textId="6A7F8CE7" w:rsidR="004241B2" w:rsidRPr="00560291" w:rsidRDefault="004241B2" w:rsidP="004241B2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241B2" w:rsidRPr="00857B1B" w14:paraId="339FFED0" w14:textId="553BD80C" w:rsidTr="009E7753">
        <w:tc>
          <w:tcPr>
            <w:tcW w:w="2689" w:type="dxa"/>
          </w:tcPr>
          <w:p w14:paraId="74F8B821" w14:textId="77777777" w:rsidR="004241B2" w:rsidRPr="00857B1B" w:rsidRDefault="004241B2" w:rsidP="004241B2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permStart w:id="1124752848" w:edGrp="everyone" w:colFirst="1" w:colLast="1"/>
            <w:permEnd w:id="1117675968"/>
            <w:permEnd w:id="303256758"/>
            <w:r w:rsidRPr="00857B1B">
              <w:rPr>
                <w:rFonts w:ascii="Verdana" w:hAnsi="Verdana"/>
                <w:b/>
                <w:bCs/>
                <w:sz w:val="20"/>
                <w:szCs w:val="20"/>
              </w:rPr>
              <w:t>Technical training</w:t>
            </w:r>
          </w:p>
        </w:tc>
        <w:tc>
          <w:tcPr>
            <w:tcW w:w="1417" w:type="dxa"/>
          </w:tcPr>
          <w:p w14:paraId="66D0B491" w14:textId="77777777" w:rsidR="004241B2" w:rsidRPr="00857B1B" w:rsidRDefault="004241B2" w:rsidP="004241B2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3DC1DD2" w14:textId="3A091347" w:rsidR="004241B2" w:rsidRPr="00560291" w:rsidRDefault="00857B1B" w:rsidP="004241B2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60291">
              <w:rPr>
                <w:rFonts w:ascii="Verdana" w:hAnsi="Verdana"/>
                <w:sz w:val="20"/>
                <w:szCs w:val="20"/>
              </w:rPr>
              <w:t xml:space="preserve">Which specific disciplines? </w:t>
            </w:r>
            <w:permStart w:id="2104104233" w:edGrp="everyone"/>
            <w:r w:rsidRPr="00560291">
              <w:rPr>
                <w:rFonts w:ascii="Verdana" w:hAnsi="Verdana"/>
                <w:sz w:val="20"/>
                <w:szCs w:val="20"/>
              </w:rPr>
              <w:t xml:space="preserve">      </w:t>
            </w:r>
            <w:permEnd w:id="2104104233"/>
          </w:p>
        </w:tc>
      </w:tr>
      <w:tr w:rsidR="004241B2" w:rsidRPr="00857B1B" w14:paraId="57EF5E65" w14:textId="5E70FCD8" w:rsidTr="009E7753">
        <w:tc>
          <w:tcPr>
            <w:tcW w:w="2689" w:type="dxa"/>
          </w:tcPr>
          <w:p w14:paraId="1BFF415D" w14:textId="77777777" w:rsidR="004241B2" w:rsidRPr="00857B1B" w:rsidRDefault="004241B2" w:rsidP="004241B2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permStart w:id="1385828711" w:edGrp="everyone" w:colFirst="1" w:colLast="1"/>
            <w:permEnd w:id="1124752848"/>
            <w:r w:rsidRPr="00857B1B">
              <w:rPr>
                <w:rFonts w:ascii="Verdana" w:hAnsi="Verdana"/>
                <w:b/>
                <w:bCs/>
                <w:sz w:val="20"/>
                <w:szCs w:val="20"/>
              </w:rPr>
              <w:t>Technical testing</w:t>
            </w:r>
          </w:p>
        </w:tc>
        <w:tc>
          <w:tcPr>
            <w:tcW w:w="1417" w:type="dxa"/>
          </w:tcPr>
          <w:p w14:paraId="388876A7" w14:textId="77777777" w:rsidR="004241B2" w:rsidRPr="00857B1B" w:rsidRDefault="004241B2" w:rsidP="004241B2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FA0D88A" w14:textId="39C11E09" w:rsidR="004241B2" w:rsidRPr="00560291" w:rsidRDefault="00857B1B" w:rsidP="004241B2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60291">
              <w:rPr>
                <w:rFonts w:ascii="Verdana" w:hAnsi="Verdana"/>
                <w:sz w:val="20"/>
                <w:szCs w:val="20"/>
              </w:rPr>
              <w:t>W</w:t>
            </w:r>
            <w:r w:rsidR="004241B2" w:rsidRPr="00560291">
              <w:rPr>
                <w:rFonts w:ascii="Verdana" w:hAnsi="Verdana"/>
                <w:sz w:val="20"/>
                <w:szCs w:val="20"/>
              </w:rPr>
              <w:t>hich specific disciplines</w:t>
            </w:r>
            <w:r w:rsidRPr="00560291">
              <w:rPr>
                <w:rFonts w:ascii="Verdana" w:hAnsi="Verdana"/>
                <w:sz w:val="20"/>
                <w:szCs w:val="20"/>
              </w:rPr>
              <w:t xml:space="preserve"> and tests</w:t>
            </w:r>
            <w:r w:rsidR="004241B2" w:rsidRPr="00560291">
              <w:rPr>
                <w:rFonts w:ascii="Verdana" w:hAnsi="Verdana"/>
                <w:sz w:val="20"/>
                <w:szCs w:val="20"/>
              </w:rPr>
              <w:t xml:space="preserve">? </w:t>
            </w:r>
            <w:permStart w:id="1752202117" w:edGrp="everyone"/>
            <w:r w:rsidR="004241B2" w:rsidRPr="00560291">
              <w:rPr>
                <w:rFonts w:ascii="Verdana" w:hAnsi="Verdana"/>
                <w:sz w:val="20"/>
                <w:szCs w:val="20"/>
              </w:rPr>
              <w:t xml:space="preserve">    </w:t>
            </w:r>
            <w:permEnd w:id="1752202117"/>
          </w:p>
        </w:tc>
      </w:tr>
      <w:tr w:rsidR="00731368" w:rsidRPr="00857B1B" w14:paraId="41C5B5E7" w14:textId="77777777" w:rsidTr="009E7753">
        <w:tc>
          <w:tcPr>
            <w:tcW w:w="2689" w:type="dxa"/>
          </w:tcPr>
          <w:p w14:paraId="252F5C55" w14:textId="77777777" w:rsidR="00731368" w:rsidRPr="00857B1B" w:rsidRDefault="00731368" w:rsidP="00A07001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permStart w:id="1839167652" w:edGrp="everyone" w:colFirst="2" w:colLast="2"/>
            <w:permStart w:id="1778984564" w:edGrp="everyone" w:colFirst="1" w:colLast="1"/>
            <w:permEnd w:id="1385828711"/>
            <w:r>
              <w:rPr>
                <w:rFonts w:ascii="Verdana" w:hAnsi="Verdana"/>
                <w:b/>
                <w:bCs/>
                <w:sz w:val="20"/>
                <w:szCs w:val="20"/>
              </w:rPr>
              <w:t>IHSP</w:t>
            </w:r>
          </w:p>
        </w:tc>
        <w:tc>
          <w:tcPr>
            <w:tcW w:w="1417" w:type="dxa"/>
          </w:tcPr>
          <w:p w14:paraId="24F5FE39" w14:textId="77777777" w:rsidR="00731368" w:rsidRPr="00857B1B" w:rsidRDefault="00731368" w:rsidP="00A0700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C26A647" w14:textId="77777777" w:rsidR="00731368" w:rsidRPr="00560291" w:rsidRDefault="00731368" w:rsidP="00A0700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731368" w:rsidRPr="00857B1B" w14:paraId="5AC9C2F2" w14:textId="77777777" w:rsidTr="009E7753">
        <w:tc>
          <w:tcPr>
            <w:tcW w:w="2689" w:type="dxa"/>
          </w:tcPr>
          <w:p w14:paraId="58E03D07" w14:textId="77777777" w:rsidR="00731368" w:rsidRDefault="00731368" w:rsidP="00A07001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permStart w:id="294538972" w:edGrp="everyone" w:colFirst="1" w:colLast="1"/>
            <w:permStart w:id="170206797" w:edGrp="everyone" w:colFirst="2" w:colLast="2"/>
            <w:permEnd w:id="1839167652"/>
            <w:r>
              <w:rPr>
                <w:rFonts w:ascii="Verdana" w:hAnsi="Verdana"/>
                <w:b/>
                <w:bCs/>
                <w:sz w:val="20"/>
                <w:szCs w:val="20"/>
              </w:rPr>
              <w:t>ICE</w:t>
            </w:r>
          </w:p>
        </w:tc>
        <w:tc>
          <w:tcPr>
            <w:tcW w:w="1417" w:type="dxa"/>
          </w:tcPr>
          <w:p w14:paraId="2D9214C7" w14:textId="77777777" w:rsidR="00731368" w:rsidRPr="00857B1B" w:rsidRDefault="00731368" w:rsidP="00A0700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833EAF6" w14:textId="77777777" w:rsidR="00731368" w:rsidRPr="00560291" w:rsidRDefault="00731368" w:rsidP="00A0700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4241B2" w:rsidRPr="00857B1B" w14:paraId="458F61E6" w14:textId="489FF974" w:rsidTr="009E7753">
        <w:tc>
          <w:tcPr>
            <w:tcW w:w="2689" w:type="dxa"/>
          </w:tcPr>
          <w:p w14:paraId="15053172" w14:textId="77777777" w:rsidR="004241B2" w:rsidRPr="00857B1B" w:rsidRDefault="004241B2" w:rsidP="004241B2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permStart w:id="927820034" w:edGrp="everyone" w:colFirst="1" w:colLast="1"/>
            <w:permStart w:id="1420963631" w:edGrp="everyone" w:colFirst="2" w:colLast="2"/>
            <w:permEnd w:id="294538972"/>
            <w:permEnd w:id="170206797"/>
            <w:r w:rsidRPr="00857B1B">
              <w:rPr>
                <w:rFonts w:ascii="Verdana" w:hAnsi="Verdana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417" w:type="dxa"/>
          </w:tcPr>
          <w:p w14:paraId="4370D262" w14:textId="77777777" w:rsidR="004241B2" w:rsidRPr="00857B1B" w:rsidRDefault="004241B2" w:rsidP="004241B2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C31B061" w14:textId="0D69F6A2" w:rsidR="004241B2" w:rsidRPr="00560291" w:rsidRDefault="004241B2" w:rsidP="004241B2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permStart w:id="1464300740" w:edGrp="everyone"/>
            <w:r w:rsidRPr="00560291">
              <w:rPr>
                <w:rFonts w:ascii="Verdana" w:hAnsi="Verdana"/>
                <w:sz w:val="20"/>
                <w:szCs w:val="20"/>
              </w:rPr>
              <w:t xml:space="preserve">       </w:t>
            </w:r>
            <w:permEnd w:id="1464300740"/>
          </w:p>
        </w:tc>
      </w:tr>
    </w:tbl>
    <w:permEnd w:id="1778984564"/>
    <w:permEnd w:id="927820034"/>
    <w:permEnd w:id="1420963631"/>
    <w:p w14:paraId="0A02C311" w14:textId="10AF9E73" w:rsidR="00C7303B" w:rsidRDefault="00CA141F" w:rsidP="00CA141F">
      <w:pPr>
        <w:spacing w:before="120"/>
      </w:pPr>
      <w:r w:rsidRPr="00857B1B">
        <w:t>*</w:t>
      </w:r>
      <w:r w:rsidR="00C7303B">
        <w:t>* see ECITB catalogues for reference and/or name of licensed product(s) seeking approval for</w:t>
      </w:r>
    </w:p>
    <w:p w14:paraId="0E8FBBE7" w14:textId="6A9523DA" w:rsidR="00731368" w:rsidRPr="00921444" w:rsidRDefault="00177CA3" w:rsidP="00CA141F">
      <w:pPr>
        <w:spacing w:before="120"/>
        <w:rPr>
          <w:sz w:val="28"/>
          <w:szCs w:val="36"/>
        </w:rPr>
      </w:pPr>
      <w:r>
        <w:rPr>
          <w:sz w:val="28"/>
          <w:szCs w:val="36"/>
        </w:rPr>
        <w:t>P</w:t>
      </w:r>
      <w:r w:rsidR="00731368" w:rsidRPr="00921444">
        <w:rPr>
          <w:sz w:val="28"/>
          <w:szCs w:val="36"/>
        </w:rPr>
        <w:t>lease complete ALL the following sections</w:t>
      </w:r>
      <w:r>
        <w:rPr>
          <w:sz w:val="28"/>
          <w:szCs w:val="36"/>
        </w:rPr>
        <w:t xml:space="preserve"> in order to gain approval</w:t>
      </w:r>
    </w:p>
    <w:p w14:paraId="359C2369" w14:textId="1B30364D" w:rsidR="00731368" w:rsidRDefault="00731368" w:rsidP="00C70FD7">
      <w:pPr>
        <w:pStyle w:val="Heading1"/>
      </w:pPr>
      <w:r>
        <w:t xml:space="preserve">Training </w:t>
      </w:r>
      <w:r w:rsidR="000E1DFB">
        <w:t>and/or</w:t>
      </w:r>
      <w:r>
        <w:t xml:space="preserve"> assess</w:t>
      </w:r>
      <w:r w:rsidR="000E1DFB">
        <w:t>ment</w:t>
      </w:r>
      <w:r>
        <w:t xml:space="preserve"> experience</w:t>
      </w:r>
    </w:p>
    <w:p w14:paraId="720403E8" w14:textId="044AD7DD" w:rsidR="000E1DFB" w:rsidRDefault="000E1DFB" w:rsidP="00C7303B">
      <w:pPr>
        <w:spacing w:after="120"/>
        <w:rPr>
          <w:rFonts w:cs="Calibri"/>
          <w:szCs w:val="22"/>
        </w:rPr>
      </w:pPr>
      <w:r>
        <w:rPr>
          <w:rFonts w:cs="Calibri"/>
          <w:szCs w:val="22"/>
        </w:rPr>
        <w:t>Please detail in the box below what e</w:t>
      </w:r>
      <w:r w:rsidRPr="000E1DFB">
        <w:rPr>
          <w:rFonts w:cs="Calibri"/>
          <w:szCs w:val="22"/>
        </w:rPr>
        <w:t xml:space="preserve">vidence </w:t>
      </w:r>
      <w:r>
        <w:rPr>
          <w:rFonts w:cs="Calibri"/>
          <w:szCs w:val="22"/>
        </w:rPr>
        <w:t>and</w:t>
      </w:r>
      <w:r w:rsidRPr="000E1DFB">
        <w:rPr>
          <w:rFonts w:cs="Calibri"/>
          <w:szCs w:val="22"/>
        </w:rPr>
        <w:t xml:space="preserve"> experience </w:t>
      </w:r>
      <w:r>
        <w:rPr>
          <w:rFonts w:cs="Calibri"/>
          <w:szCs w:val="22"/>
        </w:rPr>
        <w:t>the applicant has:</w:t>
      </w:r>
    </w:p>
    <w:p w14:paraId="4DF0AEE4" w14:textId="2D016A08" w:rsidR="000E1DFB" w:rsidRPr="00C7303B" w:rsidRDefault="000E1DFB" w:rsidP="00C7303B">
      <w:pPr>
        <w:pStyle w:val="ListParagraph"/>
        <w:numPr>
          <w:ilvl w:val="1"/>
          <w:numId w:val="12"/>
        </w:numPr>
        <w:spacing w:after="120"/>
        <w:contextualSpacing w:val="0"/>
        <w:rPr>
          <w:rFonts w:cs="Calibri"/>
          <w:szCs w:val="22"/>
        </w:rPr>
      </w:pPr>
      <w:r w:rsidRPr="00C7303B">
        <w:rPr>
          <w:rFonts w:cs="Calibri"/>
          <w:szCs w:val="22"/>
        </w:rPr>
        <w:t>Trainer applications: in delivering training (trainer applications only)</w:t>
      </w:r>
      <w:r w:rsidRPr="000E1DFB">
        <w:t xml:space="preserve"> </w:t>
      </w:r>
      <w:r>
        <w:t xml:space="preserve">NB </w:t>
      </w:r>
      <w:r w:rsidRPr="00C7303B">
        <w:rPr>
          <w:rFonts w:cs="Calibri"/>
          <w:szCs w:val="22"/>
        </w:rPr>
        <w:t>Train the trainer certification (or equivalent, min level 2) / or, in exceptional circumstances, evidence of 3 years of experience of training delivery</w:t>
      </w:r>
    </w:p>
    <w:p w14:paraId="39037F02" w14:textId="5736055C" w:rsidR="000E1DFB" w:rsidRDefault="000E1DFB" w:rsidP="00C7303B">
      <w:pPr>
        <w:pStyle w:val="ListParagraph"/>
        <w:numPr>
          <w:ilvl w:val="1"/>
          <w:numId w:val="12"/>
        </w:numPr>
        <w:spacing w:after="120"/>
        <w:contextualSpacing w:val="0"/>
        <w:rPr>
          <w:rFonts w:cs="Calibri"/>
          <w:szCs w:val="22"/>
        </w:rPr>
      </w:pPr>
      <w:r w:rsidRPr="00C7303B">
        <w:rPr>
          <w:rFonts w:cs="Calibri"/>
          <w:szCs w:val="22"/>
        </w:rPr>
        <w:t>Examiner application</w:t>
      </w:r>
      <w:r w:rsidR="00C7303B" w:rsidRPr="00C7303B">
        <w:rPr>
          <w:rFonts w:cs="Calibri"/>
          <w:szCs w:val="22"/>
        </w:rPr>
        <w:t>s</w:t>
      </w:r>
      <w:r w:rsidRPr="00C7303B">
        <w:rPr>
          <w:rFonts w:cs="Calibri"/>
          <w:szCs w:val="22"/>
        </w:rPr>
        <w:t>: in assessment</w:t>
      </w:r>
      <w:r w:rsidR="00C7303B">
        <w:rPr>
          <w:rFonts w:cs="Calibri"/>
          <w:szCs w:val="22"/>
        </w:rPr>
        <w:t>, a</w:t>
      </w:r>
      <w:r w:rsidRPr="00C7303B">
        <w:rPr>
          <w:rFonts w:cs="Calibri"/>
          <w:szCs w:val="22"/>
        </w:rPr>
        <w:t>ssessor qualification or equivalent evidence of experience in assessment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93"/>
      </w:tblGrid>
      <w:tr w:rsidR="00C7303B" w14:paraId="71649591" w14:textId="77777777" w:rsidTr="00C7303B">
        <w:tc>
          <w:tcPr>
            <w:tcW w:w="10053" w:type="dxa"/>
          </w:tcPr>
          <w:p w14:paraId="11D28A64" w14:textId="77777777" w:rsidR="00C7303B" w:rsidRDefault="00C7303B" w:rsidP="00C7303B">
            <w:pPr>
              <w:spacing w:after="120"/>
              <w:rPr>
                <w:rFonts w:cs="Calibri"/>
                <w:szCs w:val="22"/>
              </w:rPr>
            </w:pPr>
            <w:permStart w:id="1778522966" w:edGrp="everyone"/>
          </w:p>
          <w:p w14:paraId="73EEC2CF" w14:textId="77777777" w:rsidR="00C7303B" w:rsidRDefault="00C7303B" w:rsidP="00C7303B">
            <w:pPr>
              <w:spacing w:after="120"/>
              <w:rPr>
                <w:rFonts w:cs="Calibri"/>
                <w:szCs w:val="22"/>
              </w:rPr>
            </w:pPr>
          </w:p>
          <w:p w14:paraId="090A6C50" w14:textId="77777777" w:rsidR="00C7303B" w:rsidRDefault="00C7303B" w:rsidP="00C7303B">
            <w:pPr>
              <w:spacing w:after="120"/>
              <w:rPr>
                <w:rFonts w:cs="Calibri"/>
                <w:szCs w:val="22"/>
              </w:rPr>
            </w:pPr>
          </w:p>
          <w:p w14:paraId="7E6BC18C" w14:textId="77777777" w:rsidR="00C7303B" w:rsidRDefault="00C7303B" w:rsidP="00C7303B">
            <w:pPr>
              <w:spacing w:after="120"/>
              <w:rPr>
                <w:rFonts w:cs="Calibri"/>
                <w:szCs w:val="22"/>
              </w:rPr>
            </w:pPr>
          </w:p>
          <w:p w14:paraId="51CF2367" w14:textId="77777777" w:rsidR="00C7303B" w:rsidRDefault="00C7303B" w:rsidP="00C7303B">
            <w:pPr>
              <w:spacing w:after="120"/>
              <w:rPr>
                <w:rFonts w:cs="Calibri"/>
                <w:szCs w:val="22"/>
              </w:rPr>
            </w:pPr>
          </w:p>
          <w:p w14:paraId="6D1710DC" w14:textId="77777777" w:rsidR="00C7303B" w:rsidRDefault="00C7303B" w:rsidP="00C7303B">
            <w:pPr>
              <w:spacing w:after="120"/>
              <w:rPr>
                <w:rFonts w:cs="Calibri"/>
                <w:szCs w:val="22"/>
              </w:rPr>
            </w:pPr>
          </w:p>
          <w:p w14:paraId="15332994" w14:textId="77777777" w:rsidR="00C7303B" w:rsidRDefault="00C7303B" w:rsidP="00C7303B">
            <w:pPr>
              <w:spacing w:after="120"/>
              <w:rPr>
                <w:rFonts w:cs="Calibri"/>
                <w:szCs w:val="22"/>
              </w:rPr>
            </w:pPr>
          </w:p>
          <w:p w14:paraId="27BD117F" w14:textId="77777777" w:rsidR="00C7303B" w:rsidRDefault="00C7303B" w:rsidP="00C7303B">
            <w:pPr>
              <w:spacing w:after="120"/>
              <w:rPr>
                <w:rFonts w:cs="Calibri"/>
                <w:szCs w:val="22"/>
              </w:rPr>
            </w:pPr>
          </w:p>
          <w:permEnd w:id="1778522966"/>
          <w:p w14:paraId="6077DCF5" w14:textId="77777777" w:rsidR="00C7303B" w:rsidRDefault="00C7303B" w:rsidP="00C7303B">
            <w:pPr>
              <w:spacing w:after="120"/>
              <w:rPr>
                <w:rFonts w:cs="Calibri"/>
                <w:szCs w:val="22"/>
              </w:rPr>
            </w:pPr>
          </w:p>
        </w:tc>
      </w:tr>
    </w:tbl>
    <w:p w14:paraId="027D8D10" w14:textId="77777777" w:rsidR="00C7303B" w:rsidRPr="00C7303B" w:rsidRDefault="00C7303B" w:rsidP="00C7303B">
      <w:pPr>
        <w:spacing w:after="120"/>
        <w:ind w:left="360"/>
        <w:rPr>
          <w:rFonts w:cs="Calibri"/>
          <w:szCs w:val="22"/>
        </w:rPr>
      </w:pPr>
    </w:p>
    <w:p w14:paraId="64391937" w14:textId="74767994" w:rsidR="00731368" w:rsidRDefault="00731368" w:rsidP="00C70FD7">
      <w:pPr>
        <w:pStyle w:val="Heading1"/>
      </w:pPr>
      <w:r>
        <w:t>Sector experience</w:t>
      </w:r>
    </w:p>
    <w:p w14:paraId="5DD3837E" w14:textId="72C7583A" w:rsidR="00731368" w:rsidRDefault="00C7303B" w:rsidP="00CA141F">
      <w:pPr>
        <w:spacing w:before="120"/>
      </w:pPr>
      <w:r>
        <w:t>Summarise the relevant engineering construction or related sector experience that the applicant has experience of working</w:t>
      </w:r>
      <w:r w:rsidR="00177CA3">
        <w:t xml:space="preserve"> in</w:t>
      </w:r>
      <w:r>
        <w:t>.</w:t>
      </w:r>
      <w:r w:rsidR="00177CA3">
        <w:t xml:space="preserve"> </w:t>
      </w:r>
      <w:r>
        <w:t>The detail of the different job roles should be in the applicant’s CV.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C7303B" w14:paraId="309DBB91" w14:textId="77777777" w:rsidTr="00C7303B">
        <w:tc>
          <w:tcPr>
            <w:tcW w:w="10053" w:type="dxa"/>
          </w:tcPr>
          <w:p w14:paraId="3A954763" w14:textId="77777777" w:rsidR="00C7303B" w:rsidRDefault="00C7303B" w:rsidP="00CA141F">
            <w:pPr>
              <w:spacing w:before="120"/>
            </w:pPr>
            <w:permStart w:id="1572283306" w:edGrp="everyone"/>
          </w:p>
          <w:p w14:paraId="3D38C97E" w14:textId="77777777" w:rsidR="00C7303B" w:rsidRDefault="00C7303B" w:rsidP="00CA141F">
            <w:pPr>
              <w:spacing w:before="120"/>
            </w:pPr>
          </w:p>
          <w:p w14:paraId="1F31A6AD" w14:textId="77777777" w:rsidR="00C7303B" w:rsidRDefault="00C7303B" w:rsidP="00CA141F">
            <w:pPr>
              <w:spacing w:before="120"/>
            </w:pPr>
          </w:p>
          <w:p w14:paraId="36CED0C5" w14:textId="77777777" w:rsidR="00C7303B" w:rsidRDefault="00C7303B" w:rsidP="00CA141F">
            <w:pPr>
              <w:spacing w:before="120"/>
            </w:pPr>
          </w:p>
          <w:p w14:paraId="28F15875" w14:textId="77777777" w:rsidR="00C7303B" w:rsidRDefault="00C7303B" w:rsidP="00CA141F">
            <w:pPr>
              <w:spacing w:before="120"/>
            </w:pPr>
          </w:p>
          <w:p w14:paraId="72A17996" w14:textId="77777777" w:rsidR="00C7303B" w:rsidRDefault="00C7303B" w:rsidP="00CA141F">
            <w:pPr>
              <w:spacing w:before="120"/>
            </w:pPr>
          </w:p>
          <w:permEnd w:id="1572283306"/>
          <w:p w14:paraId="6EB1A898" w14:textId="77777777" w:rsidR="00C7303B" w:rsidRDefault="00C7303B" w:rsidP="00CA141F">
            <w:pPr>
              <w:spacing w:before="120"/>
            </w:pPr>
          </w:p>
        </w:tc>
      </w:tr>
    </w:tbl>
    <w:p w14:paraId="0F714983" w14:textId="77777777" w:rsidR="00C70FD7" w:rsidRDefault="00C70FD7" w:rsidP="00CA141F">
      <w:pPr>
        <w:spacing w:before="120"/>
      </w:pPr>
    </w:p>
    <w:p w14:paraId="3ED6A752" w14:textId="3125E001" w:rsidR="00731368" w:rsidRDefault="00731368" w:rsidP="00C70FD7">
      <w:pPr>
        <w:pStyle w:val="Heading1"/>
      </w:pPr>
      <w:r>
        <w:t>Discipline specific experience</w:t>
      </w:r>
    </w:p>
    <w:p w14:paraId="18E6A560" w14:textId="77777777" w:rsidR="0085001F" w:rsidRDefault="0085001F" w:rsidP="00CA141F">
      <w:pPr>
        <w:spacing w:before="120"/>
      </w:pPr>
      <w:r>
        <w:t xml:space="preserve">Detail the relevant discipline-specific experience the applicant has, ensure you include the requirements as specified in the APP02B trainer &amp; examiner criteria for approval. </w:t>
      </w:r>
    </w:p>
    <w:p w14:paraId="0777D8C2" w14:textId="2EEFE994" w:rsidR="00731368" w:rsidRDefault="0085001F" w:rsidP="00CA141F">
      <w:pPr>
        <w:spacing w:before="120"/>
      </w:pPr>
      <w:r>
        <w:t xml:space="preserve">Also ensure you </w:t>
      </w:r>
      <w:r w:rsidR="00731368">
        <w:t xml:space="preserve">upload relevant </w:t>
      </w:r>
      <w:r>
        <w:t>training or achievement certificates.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85001F" w14:paraId="0F72FFEE" w14:textId="77777777" w:rsidTr="0085001F">
        <w:tc>
          <w:tcPr>
            <w:tcW w:w="10053" w:type="dxa"/>
          </w:tcPr>
          <w:p w14:paraId="7262C5C1" w14:textId="77777777" w:rsidR="0085001F" w:rsidRDefault="0085001F" w:rsidP="00CA141F">
            <w:pPr>
              <w:spacing w:before="120"/>
            </w:pPr>
            <w:permStart w:id="283671790" w:edGrp="everyone"/>
          </w:p>
          <w:p w14:paraId="64F5453A" w14:textId="77777777" w:rsidR="0085001F" w:rsidRDefault="0085001F" w:rsidP="00CA141F">
            <w:pPr>
              <w:spacing w:before="120"/>
            </w:pPr>
          </w:p>
          <w:p w14:paraId="7B86C2D6" w14:textId="77777777" w:rsidR="0085001F" w:rsidRDefault="0085001F" w:rsidP="00CA141F">
            <w:pPr>
              <w:spacing w:before="120"/>
            </w:pPr>
          </w:p>
          <w:p w14:paraId="5F785EC4" w14:textId="77777777" w:rsidR="0085001F" w:rsidRDefault="0085001F" w:rsidP="00CA141F">
            <w:pPr>
              <w:spacing w:before="120"/>
            </w:pPr>
          </w:p>
          <w:p w14:paraId="3449E915" w14:textId="77777777" w:rsidR="0085001F" w:rsidRDefault="0085001F" w:rsidP="00CA141F">
            <w:pPr>
              <w:spacing w:before="120"/>
            </w:pPr>
          </w:p>
          <w:p w14:paraId="42434A64" w14:textId="77777777" w:rsidR="0085001F" w:rsidRDefault="0085001F" w:rsidP="00CA141F">
            <w:pPr>
              <w:spacing w:before="120"/>
            </w:pPr>
          </w:p>
          <w:p w14:paraId="01459178" w14:textId="77777777" w:rsidR="0085001F" w:rsidRDefault="0085001F" w:rsidP="00CA141F">
            <w:pPr>
              <w:spacing w:before="120"/>
            </w:pPr>
          </w:p>
          <w:permEnd w:id="283671790"/>
          <w:p w14:paraId="74C39D35" w14:textId="77777777" w:rsidR="0085001F" w:rsidRDefault="0085001F" w:rsidP="00CA141F">
            <w:pPr>
              <w:spacing w:before="120"/>
            </w:pPr>
          </w:p>
        </w:tc>
      </w:tr>
    </w:tbl>
    <w:p w14:paraId="7A41E85D" w14:textId="77777777" w:rsidR="0085001F" w:rsidRDefault="0085001F" w:rsidP="00CA141F">
      <w:pPr>
        <w:spacing w:before="120"/>
      </w:pPr>
    </w:p>
    <w:p w14:paraId="7EA4F46D" w14:textId="77777777" w:rsidR="00C70FD7" w:rsidRDefault="00C70FD7" w:rsidP="00CA141F">
      <w:pPr>
        <w:spacing w:before="120"/>
      </w:pPr>
    </w:p>
    <w:p w14:paraId="145530FF" w14:textId="77777777" w:rsidR="00C70FD7" w:rsidRDefault="00C70FD7" w:rsidP="00CA141F">
      <w:pPr>
        <w:spacing w:before="120"/>
      </w:pPr>
    </w:p>
    <w:p w14:paraId="0D0CD13D" w14:textId="77777777" w:rsidR="00C70FD7" w:rsidRDefault="00C70FD7" w:rsidP="00CA141F">
      <w:pPr>
        <w:spacing w:before="120"/>
      </w:pPr>
    </w:p>
    <w:p w14:paraId="214961DE" w14:textId="77777777" w:rsidR="00C70FD7" w:rsidRDefault="00C70FD7" w:rsidP="00CA141F">
      <w:pPr>
        <w:spacing w:before="120"/>
      </w:pPr>
    </w:p>
    <w:p w14:paraId="332C1FC1" w14:textId="0A07E9B1" w:rsidR="00C70FD7" w:rsidRDefault="00C70FD7" w:rsidP="00C70FD7">
      <w:pPr>
        <w:pStyle w:val="Heading1"/>
      </w:pPr>
      <w:r>
        <w:t>Checklist</w:t>
      </w:r>
    </w:p>
    <w:tbl>
      <w:tblPr>
        <w:tblStyle w:val="TableGrid"/>
        <w:tblW w:w="962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0"/>
        <w:gridCol w:w="5103"/>
        <w:gridCol w:w="1695"/>
      </w:tblGrid>
      <w:tr w:rsidR="00951B41" w:rsidRPr="0085001F" w14:paraId="5D73769A" w14:textId="77777777" w:rsidTr="00B60061">
        <w:tc>
          <w:tcPr>
            <w:tcW w:w="2830" w:type="dxa"/>
          </w:tcPr>
          <w:p w14:paraId="37C87BAE" w14:textId="77777777" w:rsidR="00951B41" w:rsidRPr="0085001F" w:rsidRDefault="00951B41" w:rsidP="00B60061">
            <w:pPr>
              <w:spacing w:after="0"/>
              <w:rPr>
                <w:b/>
                <w:bCs/>
              </w:rPr>
            </w:pPr>
            <w:r w:rsidRPr="0085001F">
              <w:rPr>
                <w:b/>
                <w:bCs/>
              </w:rPr>
              <w:t>Requirement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213D8C9E" w14:textId="77777777" w:rsidR="00951B41" w:rsidRPr="0085001F" w:rsidRDefault="00951B41" w:rsidP="00B60061">
            <w:pPr>
              <w:spacing w:after="0"/>
              <w:rPr>
                <w:b/>
                <w:bCs/>
              </w:rPr>
            </w:pPr>
            <w:r w:rsidRPr="0085001F">
              <w:rPr>
                <w:b/>
                <w:bCs/>
              </w:rPr>
              <w:t xml:space="preserve">Detailed </w:t>
            </w:r>
            <w:r>
              <w:rPr>
                <w:b/>
                <w:bCs/>
              </w:rPr>
              <w:t xml:space="preserve">mandatory </w:t>
            </w:r>
            <w:r w:rsidRPr="0085001F">
              <w:rPr>
                <w:b/>
                <w:bCs/>
              </w:rPr>
              <w:t>requirement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51484B09" w14:textId="77777777" w:rsidR="00951B41" w:rsidRPr="0085001F" w:rsidRDefault="00951B41" w:rsidP="00B60061">
            <w:pPr>
              <w:spacing w:after="0"/>
              <w:rPr>
                <w:b/>
                <w:bCs/>
              </w:rPr>
            </w:pPr>
            <w:r w:rsidRPr="0085001F">
              <w:rPr>
                <w:b/>
                <w:bCs/>
              </w:rPr>
              <w:t>Done?</w:t>
            </w:r>
            <w:r>
              <w:rPr>
                <w:b/>
                <w:bCs/>
              </w:rPr>
              <w:t xml:space="preserve"> </w:t>
            </w:r>
          </w:p>
        </w:tc>
      </w:tr>
      <w:tr w:rsidR="00951B41" w14:paraId="4C08D763" w14:textId="77777777" w:rsidTr="00B60061">
        <w:tc>
          <w:tcPr>
            <w:tcW w:w="2830" w:type="dxa"/>
          </w:tcPr>
          <w:p w14:paraId="3199E616" w14:textId="77777777" w:rsidR="00951B41" w:rsidRDefault="00951B41" w:rsidP="00B60061">
            <w:pPr>
              <w:spacing w:after="0"/>
            </w:pPr>
            <w:permStart w:id="1031228175" w:edGrp="everyone" w:colFirst="2" w:colLast="2"/>
            <w:r>
              <w:t>Train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781CA24B" w14:textId="13F0FAE7" w:rsidR="00951B41" w:rsidRDefault="00951B41" w:rsidP="00B60061">
            <w:pPr>
              <w:spacing w:after="0"/>
            </w:pPr>
            <w:r>
              <w:t xml:space="preserve">Training experience detailed in section </w:t>
            </w:r>
            <w:r w:rsidR="009E7753">
              <w:t>5</w:t>
            </w:r>
          </w:p>
          <w:p w14:paraId="7D8B224F" w14:textId="77777777" w:rsidR="00951B41" w:rsidRDefault="00951B41" w:rsidP="00B60061">
            <w:pPr>
              <w:spacing w:after="0"/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5DB035B2" w14:textId="77777777" w:rsidR="00951B41" w:rsidRDefault="00951B41" w:rsidP="00B60061">
            <w:pPr>
              <w:spacing w:after="0"/>
            </w:pPr>
          </w:p>
        </w:tc>
      </w:tr>
      <w:tr w:rsidR="00951B41" w14:paraId="0196703F" w14:textId="77777777" w:rsidTr="00B60061">
        <w:tc>
          <w:tcPr>
            <w:tcW w:w="2830" w:type="dxa"/>
          </w:tcPr>
          <w:p w14:paraId="0A3BD61F" w14:textId="77777777" w:rsidR="00951B41" w:rsidRDefault="00951B41" w:rsidP="00B60061">
            <w:pPr>
              <w:spacing w:after="0"/>
            </w:pPr>
            <w:permStart w:id="1419986079" w:edGrp="everyone" w:colFirst="2" w:colLast="2"/>
            <w:permEnd w:id="1031228175"/>
            <w:r>
              <w:t>Trainer – certificate(s)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34921EFB" w14:textId="77777777" w:rsidR="00951B41" w:rsidRDefault="00951B41" w:rsidP="00B60061">
            <w:pPr>
              <w:spacing w:after="0"/>
            </w:pPr>
            <w:r>
              <w:t>Training certificate uploaded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64BB541B" w14:textId="77777777" w:rsidR="00951B41" w:rsidRDefault="00951B41" w:rsidP="00B60061">
            <w:pPr>
              <w:spacing w:after="0"/>
            </w:pPr>
          </w:p>
        </w:tc>
      </w:tr>
      <w:tr w:rsidR="00951B41" w14:paraId="51656FDA" w14:textId="77777777" w:rsidTr="00B60061">
        <w:tc>
          <w:tcPr>
            <w:tcW w:w="2830" w:type="dxa"/>
          </w:tcPr>
          <w:p w14:paraId="035CCB9A" w14:textId="77777777" w:rsidR="00951B41" w:rsidRDefault="00951B41" w:rsidP="00B60061">
            <w:pPr>
              <w:spacing w:after="0"/>
            </w:pPr>
            <w:permStart w:id="247022593" w:edGrp="everyone" w:colFirst="2" w:colLast="2"/>
            <w:permEnd w:id="1419986079"/>
            <w:r>
              <w:t>Examiner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9FB7498" w14:textId="18270AB8" w:rsidR="00951B41" w:rsidRDefault="009E7753" w:rsidP="00B60061">
            <w:pPr>
              <w:spacing w:after="0"/>
            </w:pPr>
            <w:r>
              <w:t>Assessing experience detailed in section 5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5EB4992E" w14:textId="77777777" w:rsidR="00951B41" w:rsidRDefault="00951B41" w:rsidP="00B60061">
            <w:pPr>
              <w:spacing w:after="0"/>
            </w:pPr>
          </w:p>
        </w:tc>
      </w:tr>
      <w:tr w:rsidR="00951B41" w14:paraId="71741F7F" w14:textId="77777777" w:rsidTr="00B60061">
        <w:tc>
          <w:tcPr>
            <w:tcW w:w="2830" w:type="dxa"/>
          </w:tcPr>
          <w:p w14:paraId="3B80F110" w14:textId="77777777" w:rsidR="00951B41" w:rsidRDefault="00951B41" w:rsidP="00B60061">
            <w:pPr>
              <w:spacing w:after="0"/>
            </w:pPr>
            <w:permStart w:id="778506368" w:edGrp="everyone" w:colFirst="2" w:colLast="2"/>
            <w:permEnd w:id="247022593"/>
            <w:r>
              <w:t>Examiner – certificate(s)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CACB7BF" w14:textId="22E41D8D" w:rsidR="00951B41" w:rsidRDefault="009E7753" w:rsidP="00B60061">
            <w:pPr>
              <w:spacing w:after="0"/>
            </w:pPr>
            <w:r>
              <w:t>Assessment certification uploaded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6911F86B" w14:textId="77777777" w:rsidR="00951B41" w:rsidRDefault="00951B41" w:rsidP="00B60061">
            <w:pPr>
              <w:spacing w:after="0"/>
            </w:pPr>
          </w:p>
        </w:tc>
      </w:tr>
      <w:tr w:rsidR="00951B41" w14:paraId="0EFB5AC4" w14:textId="77777777" w:rsidTr="00B60061">
        <w:tc>
          <w:tcPr>
            <w:tcW w:w="2830" w:type="dxa"/>
          </w:tcPr>
          <w:p w14:paraId="0EE94A4B" w14:textId="77777777" w:rsidR="00951B41" w:rsidRDefault="00951B41" w:rsidP="00B60061">
            <w:pPr>
              <w:spacing w:after="0"/>
            </w:pPr>
            <w:permStart w:id="1545755282" w:edGrp="everyone" w:colFirst="2" w:colLast="2"/>
            <w:permEnd w:id="778506368"/>
            <w:r>
              <w:t>Engineering construction or associated sector experience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26D3DC2A" w14:textId="0C7560BF" w:rsidR="00951B41" w:rsidRDefault="00951B41" w:rsidP="00B60061">
            <w:pPr>
              <w:spacing w:after="0"/>
            </w:pPr>
            <w:r>
              <w:t xml:space="preserve">Summarised in section </w:t>
            </w:r>
            <w:r w:rsidR="00AE5ED1">
              <w:t>6</w:t>
            </w:r>
          </w:p>
          <w:p w14:paraId="28B20496" w14:textId="77777777" w:rsidR="00951B41" w:rsidRDefault="00951B41" w:rsidP="00B60061">
            <w:pPr>
              <w:spacing w:after="0"/>
            </w:pPr>
            <w:r>
              <w:t>Detail of relevant jobs in CV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5066B35A" w14:textId="77777777" w:rsidR="00951B41" w:rsidRDefault="00951B41" w:rsidP="00B60061">
            <w:pPr>
              <w:spacing w:after="0"/>
            </w:pPr>
          </w:p>
        </w:tc>
      </w:tr>
      <w:tr w:rsidR="00951B41" w14:paraId="3A187D4D" w14:textId="77777777" w:rsidTr="00B60061">
        <w:tc>
          <w:tcPr>
            <w:tcW w:w="2830" w:type="dxa"/>
          </w:tcPr>
          <w:p w14:paraId="5BD5C73A" w14:textId="77777777" w:rsidR="00951B41" w:rsidRDefault="00951B41" w:rsidP="00B60061">
            <w:pPr>
              <w:spacing w:after="0"/>
            </w:pPr>
            <w:permStart w:id="476602431" w:edGrp="everyone" w:colFirst="2" w:colLast="2"/>
            <w:permEnd w:id="1545755282"/>
            <w:r>
              <w:t>Discipline specific experience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3348D47D" w14:textId="727253E3" w:rsidR="00951B41" w:rsidRDefault="00951B41" w:rsidP="00B60061">
            <w:pPr>
              <w:spacing w:after="0"/>
            </w:pPr>
            <w:r>
              <w:t xml:space="preserve">Summarised in section </w:t>
            </w:r>
            <w:r w:rsidR="009E7753">
              <w:t>7</w:t>
            </w:r>
          </w:p>
          <w:p w14:paraId="0C0C7FC7" w14:textId="77777777" w:rsidR="00951B41" w:rsidRDefault="00951B41" w:rsidP="00B60061">
            <w:pPr>
              <w:spacing w:after="0"/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568EA9E4" w14:textId="77777777" w:rsidR="00951B41" w:rsidRDefault="00951B41" w:rsidP="00B60061">
            <w:pPr>
              <w:spacing w:after="0"/>
            </w:pPr>
          </w:p>
        </w:tc>
      </w:tr>
      <w:tr w:rsidR="00951B41" w14:paraId="3C42CAFC" w14:textId="77777777" w:rsidTr="00B60061">
        <w:tc>
          <w:tcPr>
            <w:tcW w:w="2830" w:type="dxa"/>
          </w:tcPr>
          <w:p w14:paraId="588BB4E9" w14:textId="77777777" w:rsidR="00951B41" w:rsidRDefault="00951B41" w:rsidP="00B60061">
            <w:pPr>
              <w:spacing w:after="0"/>
            </w:pPr>
            <w:permStart w:id="2117304251" w:edGrp="everyone" w:colFirst="2" w:colLast="2"/>
            <w:permEnd w:id="476602431"/>
            <w:r>
              <w:t>Discipline specific experience - certificates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02A8227E" w14:textId="77777777" w:rsidR="00951B41" w:rsidRDefault="00951B41" w:rsidP="00B60061">
            <w:pPr>
              <w:spacing w:after="0"/>
            </w:pPr>
            <w:r>
              <w:t>Relevant certificates – as detailed in APP02A uploaded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073FF912" w14:textId="77777777" w:rsidR="00951B41" w:rsidRDefault="00951B41" w:rsidP="00B60061">
            <w:pPr>
              <w:spacing w:after="0"/>
            </w:pPr>
          </w:p>
        </w:tc>
      </w:tr>
      <w:tr w:rsidR="00951B41" w14:paraId="6BD3EC83" w14:textId="77777777" w:rsidTr="00B60061">
        <w:tc>
          <w:tcPr>
            <w:tcW w:w="2830" w:type="dxa"/>
          </w:tcPr>
          <w:p w14:paraId="6971ECCB" w14:textId="77777777" w:rsidR="00951B41" w:rsidRDefault="00951B41" w:rsidP="00B60061">
            <w:pPr>
              <w:spacing w:after="0"/>
            </w:pPr>
            <w:permStart w:id="2086356695" w:edGrp="everyone" w:colFirst="2" w:colLast="2"/>
            <w:permEnd w:id="2117304251"/>
            <w:r>
              <w:t>CV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2960EB2" w14:textId="77777777" w:rsidR="00951B41" w:rsidRDefault="00951B41" w:rsidP="00B60061">
            <w:pPr>
              <w:spacing w:after="0"/>
            </w:pPr>
            <w:r>
              <w:t>CV tailored to meet trainer criteria approval requirements and uploaded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61BEB288" w14:textId="77777777" w:rsidR="00951B41" w:rsidRDefault="00951B41" w:rsidP="00B60061">
            <w:pPr>
              <w:spacing w:after="0"/>
            </w:pPr>
          </w:p>
        </w:tc>
      </w:tr>
      <w:permEnd w:id="2086356695"/>
    </w:tbl>
    <w:p w14:paraId="060F9690" w14:textId="77777777" w:rsidR="00951B41" w:rsidRDefault="00951B41" w:rsidP="00951B41"/>
    <w:p w14:paraId="6E8F927E" w14:textId="3B581C85" w:rsidR="00951B41" w:rsidRDefault="00951B41" w:rsidP="00951B41">
      <w:pPr>
        <w:pStyle w:val="Heading1"/>
      </w:pPr>
      <w:r>
        <w:t>Approved centre names and signatures</w:t>
      </w:r>
    </w:p>
    <w:tbl>
      <w:tblPr>
        <w:tblStyle w:val="TableGrid"/>
        <w:tblW w:w="9612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96"/>
        <w:gridCol w:w="2835"/>
        <w:gridCol w:w="425"/>
        <w:gridCol w:w="1843"/>
        <w:gridCol w:w="2813"/>
      </w:tblGrid>
      <w:tr w:rsidR="00951B41" w:rsidRPr="003A4BE8" w14:paraId="047DEA7C" w14:textId="77777777" w:rsidTr="00DB1CBE"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14:paraId="14F3E96E" w14:textId="5F27C1EA" w:rsidR="00951B41" w:rsidRPr="003A4BE8" w:rsidRDefault="00951B41" w:rsidP="00DB1CB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Trainer/examiner applicant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EEBF6" w14:textId="77777777" w:rsidR="00951B41" w:rsidRPr="003A4BE8" w:rsidRDefault="00951B41" w:rsidP="00DB1CBE">
            <w:pPr>
              <w:spacing w:after="0"/>
              <w:rPr>
                <w:b/>
                <w:bCs/>
              </w:rPr>
            </w:pPr>
          </w:p>
        </w:tc>
        <w:tc>
          <w:tcPr>
            <w:tcW w:w="4656" w:type="dxa"/>
            <w:gridSpan w:val="2"/>
            <w:tcBorders>
              <w:left w:val="single" w:sz="4" w:space="0" w:color="auto"/>
            </w:tcBorders>
          </w:tcPr>
          <w:p w14:paraId="2ABF35C1" w14:textId="37C3C244" w:rsidR="00951B41" w:rsidRPr="003A4BE8" w:rsidRDefault="00951B41" w:rsidP="00DB1CB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Approved centre manager sign-off of application</w:t>
            </w:r>
          </w:p>
        </w:tc>
      </w:tr>
      <w:tr w:rsidR="00951B41" w14:paraId="16D047E2" w14:textId="77777777" w:rsidTr="00951B41">
        <w:tc>
          <w:tcPr>
            <w:tcW w:w="1696" w:type="dxa"/>
          </w:tcPr>
          <w:p w14:paraId="45C83403" w14:textId="77777777" w:rsidR="00951B41" w:rsidRDefault="00951B41" w:rsidP="00DB1CBE">
            <w:pPr>
              <w:spacing w:before="120" w:after="120"/>
            </w:pPr>
            <w:permStart w:id="2055620745" w:edGrp="everyone" w:colFirst="1" w:colLast="1"/>
            <w:permStart w:id="664619760" w:edGrp="everyone" w:colFirst="4" w:colLast="4"/>
            <w:r>
              <w:t>Name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C802B9C" w14:textId="77777777" w:rsidR="00951B41" w:rsidRDefault="00951B41" w:rsidP="00DB1CBE">
            <w:pPr>
              <w:spacing w:before="120" w:after="12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5D551" w14:textId="77777777" w:rsidR="00951B41" w:rsidRDefault="00951B41" w:rsidP="00DB1CBE">
            <w:pPr>
              <w:spacing w:before="120" w:after="120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CA54F80" w14:textId="77777777" w:rsidR="00951B41" w:rsidRDefault="00951B41" w:rsidP="00DB1CBE">
            <w:pPr>
              <w:spacing w:before="120" w:after="120"/>
            </w:pPr>
            <w:r>
              <w:t>Name</w:t>
            </w:r>
          </w:p>
        </w:tc>
        <w:tc>
          <w:tcPr>
            <w:tcW w:w="2813" w:type="dxa"/>
          </w:tcPr>
          <w:p w14:paraId="6CE7E1DA" w14:textId="77777777" w:rsidR="00951B41" w:rsidRDefault="00951B41" w:rsidP="00DB1CBE">
            <w:pPr>
              <w:spacing w:before="120" w:after="120"/>
            </w:pPr>
          </w:p>
        </w:tc>
      </w:tr>
      <w:tr w:rsidR="00951B41" w14:paraId="5F369A14" w14:textId="77777777" w:rsidTr="00951B41">
        <w:tc>
          <w:tcPr>
            <w:tcW w:w="1696" w:type="dxa"/>
          </w:tcPr>
          <w:p w14:paraId="4F625AEE" w14:textId="77777777" w:rsidR="00951B41" w:rsidRDefault="00951B41" w:rsidP="00DB1CBE">
            <w:pPr>
              <w:spacing w:before="120" w:after="120"/>
            </w:pPr>
            <w:permStart w:id="611343700" w:edGrp="everyone" w:colFirst="1" w:colLast="1"/>
            <w:permStart w:id="1089217649" w:edGrp="everyone" w:colFirst="4" w:colLast="4"/>
            <w:permEnd w:id="2055620745"/>
            <w:permEnd w:id="664619760"/>
            <w:r>
              <w:t xml:space="preserve">Signature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B472E49" w14:textId="77777777" w:rsidR="00951B41" w:rsidRDefault="00951B41" w:rsidP="00DB1CBE">
            <w:pPr>
              <w:spacing w:before="120" w:after="12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7677B" w14:textId="77777777" w:rsidR="00951B41" w:rsidRDefault="00951B41" w:rsidP="00DB1CBE">
            <w:pPr>
              <w:spacing w:before="120" w:after="120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0D9C608" w14:textId="77777777" w:rsidR="00951B41" w:rsidRDefault="00951B41" w:rsidP="00DB1CBE">
            <w:pPr>
              <w:spacing w:before="120" w:after="120"/>
            </w:pPr>
            <w:r>
              <w:t xml:space="preserve">Signature </w:t>
            </w:r>
          </w:p>
        </w:tc>
        <w:tc>
          <w:tcPr>
            <w:tcW w:w="2813" w:type="dxa"/>
          </w:tcPr>
          <w:p w14:paraId="2D8EED69" w14:textId="77777777" w:rsidR="00951B41" w:rsidRDefault="00951B41" w:rsidP="00DB1CBE">
            <w:pPr>
              <w:spacing w:before="120" w:after="120"/>
            </w:pPr>
          </w:p>
        </w:tc>
      </w:tr>
      <w:tr w:rsidR="00951B41" w14:paraId="7BA573C2" w14:textId="77777777" w:rsidTr="00951B41">
        <w:tc>
          <w:tcPr>
            <w:tcW w:w="1696" w:type="dxa"/>
          </w:tcPr>
          <w:p w14:paraId="4CC1CF4D" w14:textId="77777777" w:rsidR="00951B41" w:rsidRDefault="00951B41" w:rsidP="00DB1CBE">
            <w:pPr>
              <w:spacing w:before="120" w:after="120"/>
            </w:pPr>
            <w:permStart w:id="1856655611" w:edGrp="everyone" w:colFirst="1" w:colLast="1"/>
            <w:permStart w:id="1450462151" w:edGrp="everyone" w:colFirst="4" w:colLast="4"/>
            <w:permEnd w:id="611343700"/>
            <w:permEnd w:id="1089217649"/>
            <w:r>
              <w:t>Date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23A953D" w14:textId="77777777" w:rsidR="00951B41" w:rsidRDefault="00951B41" w:rsidP="00DB1CBE">
            <w:pPr>
              <w:spacing w:before="120" w:after="12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C1DF3" w14:textId="77777777" w:rsidR="00951B41" w:rsidRDefault="00951B41" w:rsidP="00DB1CBE">
            <w:pPr>
              <w:spacing w:before="120" w:after="120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095D67C" w14:textId="77777777" w:rsidR="00951B41" w:rsidRDefault="00951B41" w:rsidP="00DB1CBE">
            <w:pPr>
              <w:spacing w:before="120" w:after="120"/>
            </w:pPr>
            <w:r>
              <w:t>Date</w:t>
            </w:r>
          </w:p>
        </w:tc>
        <w:tc>
          <w:tcPr>
            <w:tcW w:w="2813" w:type="dxa"/>
          </w:tcPr>
          <w:p w14:paraId="2F521968" w14:textId="77777777" w:rsidR="00951B41" w:rsidRDefault="00951B41" w:rsidP="00DB1CBE">
            <w:pPr>
              <w:spacing w:before="120" w:after="120"/>
            </w:pPr>
          </w:p>
        </w:tc>
      </w:tr>
      <w:permEnd w:id="1856655611"/>
      <w:permEnd w:id="1450462151"/>
    </w:tbl>
    <w:p w14:paraId="7D222DCE" w14:textId="77777777" w:rsidR="00951B41" w:rsidRPr="00951B41" w:rsidRDefault="00951B41" w:rsidP="00951B41"/>
    <w:p w14:paraId="5671B929" w14:textId="62D9A4C4" w:rsidR="00B2169C" w:rsidRDefault="0085001F" w:rsidP="00C70FD7">
      <w:pPr>
        <w:pStyle w:val="Heading1"/>
      </w:pPr>
      <w:bookmarkStart w:id="4" w:name="_Toc146640072"/>
      <w:bookmarkStart w:id="5" w:name="_Toc146640617"/>
      <w:r>
        <w:t>N</w:t>
      </w:r>
      <w:r w:rsidR="00B2169C">
        <w:t>ext steps</w:t>
      </w:r>
      <w:bookmarkEnd w:id="4"/>
      <w:bookmarkEnd w:id="5"/>
    </w:p>
    <w:p w14:paraId="1819EAC9" w14:textId="326C44DB" w:rsidR="001375F5" w:rsidRPr="002D5D60" w:rsidRDefault="002A792B" w:rsidP="0096596B">
      <w:pPr>
        <w:spacing w:before="120"/>
        <w:rPr>
          <w:rFonts w:cs="Arial"/>
          <w:sz w:val="2"/>
          <w:szCs w:val="4"/>
        </w:rPr>
      </w:pPr>
      <w:r>
        <w:rPr>
          <w:noProof/>
        </w:rPr>
        <w:drawing>
          <wp:inline distT="0" distB="0" distL="0" distR="0" wp14:anchorId="7C1F7956" wp14:editId="67A7A4E8">
            <wp:extent cx="5848539" cy="7876515"/>
            <wp:effectExtent l="0" t="0" r="0" b="10795"/>
            <wp:docPr id="110074832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1375F5" w:rsidRPr="002D5D60" w:rsidSect="00C7303B">
      <w:headerReference w:type="default" r:id="rId13"/>
      <w:footerReference w:type="default" r:id="rId14"/>
      <w:pgSz w:w="11906" w:h="16838" w:code="9"/>
      <w:pgMar w:top="833" w:right="709" w:bottom="1134" w:left="1134" w:header="709" w:footer="13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AA35" w14:textId="77777777" w:rsidR="003F660D" w:rsidRDefault="003F660D" w:rsidP="00B07CE7">
      <w:r>
        <w:separator/>
      </w:r>
    </w:p>
  </w:endnote>
  <w:endnote w:type="continuationSeparator" w:id="0">
    <w:p w14:paraId="5ECC1226" w14:textId="77777777" w:rsidR="003F660D" w:rsidRDefault="003F660D" w:rsidP="00B07CE7">
      <w:r>
        <w:continuationSeparator/>
      </w:r>
    </w:p>
  </w:endnote>
  <w:endnote w:type="continuationNotice" w:id="1">
    <w:p w14:paraId="3960F196" w14:textId="77777777" w:rsidR="003F660D" w:rsidRDefault="003F66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E76E" w14:textId="25721D3D" w:rsidR="00DF2F9B" w:rsidRPr="00FF753E" w:rsidRDefault="00655E1E" w:rsidP="007725DA">
    <w:pPr>
      <w:pStyle w:val="Footer"/>
      <w:tabs>
        <w:tab w:val="clear" w:pos="4513"/>
      </w:tabs>
      <w:rPr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\* Caps  \* MERGEFORMAT </w:instrText>
    </w:r>
    <w:r>
      <w:rPr>
        <w:noProof/>
        <w:sz w:val="16"/>
        <w:szCs w:val="16"/>
      </w:rPr>
      <w:fldChar w:fldCharType="separate"/>
    </w:r>
    <w:r w:rsidR="00857735">
      <w:rPr>
        <w:noProof/>
        <w:sz w:val="16"/>
        <w:szCs w:val="16"/>
      </w:rPr>
      <w:fldChar w:fldCharType="begin"/>
    </w:r>
    <w:r w:rsidR="00857735">
      <w:rPr>
        <w:noProof/>
        <w:sz w:val="16"/>
        <w:szCs w:val="16"/>
      </w:rPr>
      <w:instrText xml:space="preserve"> FILENAME   \* MERGEFORMAT </w:instrText>
    </w:r>
    <w:r w:rsidR="00857735">
      <w:rPr>
        <w:noProof/>
        <w:sz w:val="16"/>
        <w:szCs w:val="16"/>
      </w:rPr>
      <w:fldChar w:fldCharType="separate"/>
    </w:r>
    <w:r w:rsidR="00857735">
      <w:rPr>
        <w:noProof/>
        <w:sz w:val="16"/>
        <w:szCs w:val="16"/>
      </w:rPr>
      <w:t>APP02A trainer examiner approval app form RV01</w:t>
    </w:r>
    <w:r w:rsidR="00857735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fldChar w:fldCharType="end"/>
    </w:r>
    <w:r w:rsidR="00DF2F9B" w:rsidRPr="00FF753E">
      <w:rPr>
        <w:sz w:val="16"/>
        <w:szCs w:val="16"/>
      </w:rPr>
      <w:ptab w:relativeTo="margin" w:alignment="center" w:leader="none"/>
    </w:r>
    <w:r w:rsidR="00DF2F9B" w:rsidRPr="00FF753E">
      <w:rPr>
        <w:sz w:val="16"/>
        <w:szCs w:val="16"/>
      </w:rPr>
      <w:fldChar w:fldCharType="begin"/>
    </w:r>
    <w:r w:rsidR="00DF2F9B" w:rsidRPr="00FF753E">
      <w:rPr>
        <w:sz w:val="16"/>
        <w:szCs w:val="16"/>
      </w:rPr>
      <w:instrText xml:space="preserve"> PAGE  \* Arabic  \* MERGEFORMAT </w:instrText>
    </w:r>
    <w:r w:rsidR="00DF2F9B" w:rsidRPr="00FF753E">
      <w:rPr>
        <w:sz w:val="16"/>
        <w:szCs w:val="16"/>
      </w:rPr>
      <w:fldChar w:fldCharType="separate"/>
    </w:r>
    <w:r w:rsidR="008D1E57">
      <w:rPr>
        <w:noProof/>
        <w:sz w:val="16"/>
        <w:szCs w:val="16"/>
      </w:rPr>
      <w:t>6</w:t>
    </w:r>
    <w:r w:rsidR="00DF2F9B" w:rsidRPr="00FF753E">
      <w:rPr>
        <w:sz w:val="16"/>
        <w:szCs w:val="16"/>
      </w:rPr>
      <w:fldChar w:fldCharType="end"/>
    </w:r>
    <w:r w:rsidR="00DF2F9B" w:rsidRPr="00FF753E">
      <w:rPr>
        <w:sz w:val="16"/>
        <w:szCs w:val="16"/>
      </w:rPr>
      <w:t xml:space="preserve"> of </w:t>
    </w:r>
    <w:r w:rsidR="00823E3A">
      <w:rPr>
        <w:noProof/>
        <w:sz w:val="16"/>
        <w:szCs w:val="16"/>
      </w:rPr>
      <w:fldChar w:fldCharType="begin"/>
    </w:r>
    <w:r w:rsidR="00823E3A">
      <w:rPr>
        <w:noProof/>
        <w:sz w:val="16"/>
        <w:szCs w:val="16"/>
      </w:rPr>
      <w:instrText xml:space="preserve"> NUMPAGES  \* Arabic  \* MERGEFORMAT </w:instrText>
    </w:r>
    <w:r w:rsidR="00823E3A">
      <w:rPr>
        <w:noProof/>
        <w:sz w:val="16"/>
        <w:szCs w:val="16"/>
      </w:rPr>
      <w:fldChar w:fldCharType="separate"/>
    </w:r>
    <w:r w:rsidR="008D1E57">
      <w:rPr>
        <w:noProof/>
        <w:sz w:val="16"/>
        <w:szCs w:val="16"/>
      </w:rPr>
      <w:t>6</w:t>
    </w:r>
    <w:r w:rsidR="00823E3A">
      <w:rPr>
        <w:noProof/>
        <w:sz w:val="16"/>
        <w:szCs w:val="16"/>
      </w:rPr>
      <w:fldChar w:fldCharType="end"/>
    </w:r>
    <w:r w:rsidR="00DF2F9B" w:rsidRPr="00FF753E">
      <w:rPr>
        <w:sz w:val="16"/>
        <w:szCs w:val="16"/>
      </w:rPr>
      <w:ptab w:relativeTo="margin" w:alignment="right" w:leader="none"/>
    </w:r>
    <w:r w:rsidR="007725DA" w:rsidRPr="007725DA">
      <w:rPr>
        <w:sz w:val="16"/>
        <w:szCs w:val="16"/>
      </w:rPr>
      <w:t>©ECITB202</w:t>
    </w:r>
    <w:r w:rsidR="001C6CA7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A69E" w14:textId="77777777" w:rsidR="003F660D" w:rsidRDefault="003F660D" w:rsidP="00B07CE7">
      <w:r>
        <w:separator/>
      </w:r>
    </w:p>
  </w:footnote>
  <w:footnote w:type="continuationSeparator" w:id="0">
    <w:p w14:paraId="12C5C5C4" w14:textId="77777777" w:rsidR="003F660D" w:rsidRDefault="003F660D" w:rsidP="00B07CE7">
      <w:r>
        <w:continuationSeparator/>
      </w:r>
    </w:p>
  </w:footnote>
  <w:footnote w:type="continuationNotice" w:id="1">
    <w:p w14:paraId="71BA688E" w14:textId="77777777" w:rsidR="003F660D" w:rsidRDefault="003F66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2184" w14:textId="75B09E7C" w:rsidR="00C7303B" w:rsidRPr="00C7303B" w:rsidRDefault="00C7303B" w:rsidP="00C7303B">
    <w:pPr>
      <w:pStyle w:val="Title"/>
      <w:spacing w:after="360"/>
      <w:jc w:val="left"/>
      <w:rPr>
        <w:rFonts w:asciiTheme="minorHAnsi" w:hAnsiTheme="minorHAnsi" w:cstheme="minorHAnsi"/>
      </w:rPr>
    </w:pPr>
    <w:r w:rsidRPr="00EC5B32">
      <w:rPr>
        <w:rFonts w:ascii="Verdana" w:hAnsi="Verdana"/>
        <w:b w:val="0"/>
        <w:noProof/>
        <w:color w:val="0D0D0D"/>
        <w:sz w:val="26"/>
        <w:szCs w:val="26"/>
        <w:lang w:eastAsia="en-GB"/>
      </w:rPr>
      <w:drawing>
        <wp:anchor distT="0" distB="0" distL="114300" distR="114300" simplePos="0" relativeHeight="251659264" behindDoc="1" locked="0" layoutInCell="1" allowOverlap="1" wp14:anchorId="04C7A8F4" wp14:editId="7AA94E10">
          <wp:simplePos x="0" y="0"/>
          <wp:positionH relativeFrom="margin">
            <wp:posOffset>-165600</wp:posOffset>
          </wp:positionH>
          <wp:positionV relativeFrom="paragraph">
            <wp:posOffset>-202065</wp:posOffset>
          </wp:positionV>
          <wp:extent cx="1007745" cy="718185"/>
          <wp:effectExtent l="0" t="0" r="1905" b="5715"/>
          <wp:wrapSquare wrapText="bothSides"/>
          <wp:docPr id="1672832385" name="Picture 1672832385" descr="A colorful flower with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colorful flower with letters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5B32">
      <w:rPr>
        <w:rFonts w:asciiTheme="minorHAnsi" w:hAnsiTheme="minorHAnsi" w:cstheme="minorHAnsi"/>
      </w:rPr>
      <w:t xml:space="preserve">Approval to become an ECITB </w:t>
    </w:r>
    <w:r>
      <w:rPr>
        <w:rFonts w:asciiTheme="minorHAnsi" w:hAnsiTheme="minorHAnsi" w:cstheme="minorHAnsi"/>
      </w:rPr>
      <w:t>approved trainer and/or examiner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AE6"/>
    <w:multiLevelType w:val="hybridMultilevel"/>
    <w:tmpl w:val="36FA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31C8"/>
    <w:multiLevelType w:val="hybridMultilevel"/>
    <w:tmpl w:val="19E01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0B32"/>
    <w:multiLevelType w:val="hybridMultilevel"/>
    <w:tmpl w:val="34564DAC"/>
    <w:lvl w:ilvl="0" w:tplc="33BE4BA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842"/>
    <w:multiLevelType w:val="hybridMultilevel"/>
    <w:tmpl w:val="94BA2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75F6B"/>
    <w:multiLevelType w:val="hybridMultilevel"/>
    <w:tmpl w:val="A2DC5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C61D4"/>
    <w:multiLevelType w:val="hybridMultilevel"/>
    <w:tmpl w:val="83025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0F48FF"/>
    <w:multiLevelType w:val="hybridMultilevel"/>
    <w:tmpl w:val="09708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B2B3F"/>
    <w:multiLevelType w:val="hybridMultilevel"/>
    <w:tmpl w:val="99364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B194C"/>
    <w:multiLevelType w:val="hybridMultilevel"/>
    <w:tmpl w:val="311C6A1E"/>
    <w:lvl w:ilvl="0" w:tplc="93606B9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51CBB"/>
    <w:multiLevelType w:val="multilevel"/>
    <w:tmpl w:val="479697AE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3E972E0"/>
    <w:multiLevelType w:val="hybridMultilevel"/>
    <w:tmpl w:val="006EC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96710"/>
    <w:multiLevelType w:val="hybridMultilevel"/>
    <w:tmpl w:val="19F41F04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888569">
    <w:abstractNumId w:val="4"/>
  </w:num>
  <w:num w:numId="2" w16cid:durableId="588348082">
    <w:abstractNumId w:val="10"/>
  </w:num>
  <w:num w:numId="3" w16cid:durableId="127557588">
    <w:abstractNumId w:val="2"/>
  </w:num>
  <w:num w:numId="4" w16cid:durableId="1606233008">
    <w:abstractNumId w:val="3"/>
  </w:num>
  <w:num w:numId="5" w16cid:durableId="841897647">
    <w:abstractNumId w:val="6"/>
  </w:num>
  <w:num w:numId="6" w16cid:durableId="1975063731">
    <w:abstractNumId w:val="5"/>
  </w:num>
  <w:num w:numId="7" w16cid:durableId="595526977">
    <w:abstractNumId w:val="7"/>
  </w:num>
  <w:num w:numId="8" w16cid:durableId="926815973">
    <w:abstractNumId w:val="1"/>
  </w:num>
  <w:num w:numId="9" w16cid:durableId="1625111759">
    <w:abstractNumId w:val="11"/>
  </w:num>
  <w:num w:numId="10" w16cid:durableId="376321293">
    <w:abstractNumId w:val="8"/>
  </w:num>
  <w:num w:numId="11" w16cid:durableId="1362826225">
    <w:abstractNumId w:val="0"/>
  </w:num>
  <w:num w:numId="12" w16cid:durableId="39901345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documentProtection w:edit="comments" w:enforcement="1" w:cryptProviderType="rsaAES" w:cryptAlgorithmClass="hash" w:cryptAlgorithmType="typeAny" w:cryptAlgorithmSid="14" w:cryptSpinCount="100000" w:hash="nQ3DL/G+ZP4Ig90l6vj6t944ZzYeICwK0AOCuXtRV0r/mRR9hlC/THnyiOnhrctsjJuVCbVD3qnkyqicP9iVzA==" w:salt="BX8JZnClmV16IV1Um93BbQ==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0NDcwMzc2MTM3tLRU0lEKTi0uzszPAykwqgUAm0dX6ywAAAA="/>
  </w:docVars>
  <w:rsids>
    <w:rsidRoot w:val="00B13DE1"/>
    <w:rsid w:val="0000073B"/>
    <w:rsid w:val="0000508C"/>
    <w:rsid w:val="00025121"/>
    <w:rsid w:val="00027E13"/>
    <w:rsid w:val="00032113"/>
    <w:rsid w:val="00032865"/>
    <w:rsid w:val="00032F46"/>
    <w:rsid w:val="000412FC"/>
    <w:rsid w:val="000420BB"/>
    <w:rsid w:val="00044406"/>
    <w:rsid w:val="000518CC"/>
    <w:rsid w:val="00054828"/>
    <w:rsid w:val="00065728"/>
    <w:rsid w:val="000658AC"/>
    <w:rsid w:val="00067E50"/>
    <w:rsid w:val="00071612"/>
    <w:rsid w:val="000718E2"/>
    <w:rsid w:val="00085B81"/>
    <w:rsid w:val="00086DFA"/>
    <w:rsid w:val="00087AF7"/>
    <w:rsid w:val="00090804"/>
    <w:rsid w:val="00091D2A"/>
    <w:rsid w:val="000961EF"/>
    <w:rsid w:val="000A1027"/>
    <w:rsid w:val="000B0591"/>
    <w:rsid w:val="000B369F"/>
    <w:rsid w:val="000B5CC0"/>
    <w:rsid w:val="000B7EEA"/>
    <w:rsid w:val="000C2C42"/>
    <w:rsid w:val="000C6530"/>
    <w:rsid w:val="000D043D"/>
    <w:rsid w:val="000D4794"/>
    <w:rsid w:val="000D7804"/>
    <w:rsid w:val="000E1DFB"/>
    <w:rsid w:val="000E5D8C"/>
    <w:rsid w:val="000E6AF1"/>
    <w:rsid w:val="000F105C"/>
    <w:rsid w:val="000F41D3"/>
    <w:rsid w:val="000F456E"/>
    <w:rsid w:val="000F553F"/>
    <w:rsid w:val="000F5669"/>
    <w:rsid w:val="00100C77"/>
    <w:rsid w:val="0010296A"/>
    <w:rsid w:val="00103757"/>
    <w:rsid w:val="001039F8"/>
    <w:rsid w:val="00103B1D"/>
    <w:rsid w:val="001048A9"/>
    <w:rsid w:val="00104C75"/>
    <w:rsid w:val="00104EED"/>
    <w:rsid w:val="00106B0E"/>
    <w:rsid w:val="00106B74"/>
    <w:rsid w:val="001077D5"/>
    <w:rsid w:val="00110FE7"/>
    <w:rsid w:val="00111561"/>
    <w:rsid w:val="00112BF5"/>
    <w:rsid w:val="00120AC5"/>
    <w:rsid w:val="0012418C"/>
    <w:rsid w:val="001253CD"/>
    <w:rsid w:val="00126E57"/>
    <w:rsid w:val="00130B67"/>
    <w:rsid w:val="00131A30"/>
    <w:rsid w:val="00131B79"/>
    <w:rsid w:val="00134E94"/>
    <w:rsid w:val="00135C30"/>
    <w:rsid w:val="001375F5"/>
    <w:rsid w:val="00140684"/>
    <w:rsid w:val="00140DB8"/>
    <w:rsid w:val="001426C2"/>
    <w:rsid w:val="00144261"/>
    <w:rsid w:val="00146318"/>
    <w:rsid w:val="00146883"/>
    <w:rsid w:val="00147C61"/>
    <w:rsid w:val="00151F34"/>
    <w:rsid w:val="001521E3"/>
    <w:rsid w:val="001525D0"/>
    <w:rsid w:val="00154AAD"/>
    <w:rsid w:val="00154E9E"/>
    <w:rsid w:val="00156372"/>
    <w:rsid w:val="00156543"/>
    <w:rsid w:val="00156605"/>
    <w:rsid w:val="00160907"/>
    <w:rsid w:val="00161E31"/>
    <w:rsid w:val="00163079"/>
    <w:rsid w:val="001714A4"/>
    <w:rsid w:val="0017290E"/>
    <w:rsid w:val="00172CF1"/>
    <w:rsid w:val="001765F9"/>
    <w:rsid w:val="00177CA3"/>
    <w:rsid w:val="00184B01"/>
    <w:rsid w:val="00185813"/>
    <w:rsid w:val="001961AF"/>
    <w:rsid w:val="001A1B33"/>
    <w:rsid w:val="001A2221"/>
    <w:rsid w:val="001B1B91"/>
    <w:rsid w:val="001B26F3"/>
    <w:rsid w:val="001B2F39"/>
    <w:rsid w:val="001B77AE"/>
    <w:rsid w:val="001C088C"/>
    <w:rsid w:val="001C1293"/>
    <w:rsid w:val="001C3078"/>
    <w:rsid w:val="001C4AB7"/>
    <w:rsid w:val="001C6620"/>
    <w:rsid w:val="001C6CA7"/>
    <w:rsid w:val="001C78FA"/>
    <w:rsid w:val="001D028D"/>
    <w:rsid w:val="001D24D1"/>
    <w:rsid w:val="001D2652"/>
    <w:rsid w:val="001D3BEE"/>
    <w:rsid w:val="001D5478"/>
    <w:rsid w:val="001E11CA"/>
    <w:rsid w:val="001E4A65"/>
    <w:rsid w:val="001E4EF0"/>
    <w:rsid w:val="001E7E75"/>
    <w:rsid w:val="00200E53"/>
    <w:rsid w:val="0020113E"/>
    <w:rsid w:val="00201765"/>
    <w:rsid w:val="00205C7A"/>
    <w:rsid w:val="00206685"/>
    <w:rsid w:val="00207AAF"/>
    <w:rsid w:val="002177D0"/>
    <w:rsid w:val="00221CAF"/>
    <w:rsid w:val="0022284B"/>
    <w:rsid w:val="0022708A"/>
    <w:rsid w:val="00232F9F"/>
    <w:rsid w:val="00235D3F"/>
    <w:rsid w:val="00237516"/>
    <w:rsid w:val="002410F5"/>
    <w:rsid w:val="00243FA6"/>
    <w:rsid w:val="0024610C"/>
    <w:rsid w:val="00252B4C"/>
    <w:rsid w:val="0025359F"/>
    <w:rsid w:val="00257390"/>
    <w:rsid w:val="0026100C"/>
    <w:rsid w:val="00264D33"/>
    <w:rsid w:val="00266860"/>
    <w:rsid w:val="00271E58"/>
    <w:rsid w:val="00272A9F"/>
    <w:rsid w:val="00277DA0"/>
    <w:rsid w:val="002850E7"/>
    <w:rsid w:val="00295FEC"/>
    <w:rsid w:val="002A13EB"/>
    <w:rsid w:val="002A3714"/>
    <w:rsid w:val="002A3E1B"/>
    <w:rsid w:val="002A792B"/>
    <w:rsid w:val="002A7BB7"/>
    <w:rsid w:val="002B26B6"/>
    <w:rsid w:val="002B6BED"/>
    <w:rsid w:val="002B7D0B"/>
    <w:rsid w:val="002C05DC"/>
    <w:rsid w:val="002C06E2"/>
    <w:rsid w:val="002C1A75"/>
    <w:rsid w:val="002C401C"/>
    <w:rsid w:val="002D1090"/>
    <w:rsid w:val="002D52C1"/>
    <w:rsid w:val="002D5D60"/>
    <w:rsid w:val="002D67CF"/>
    <w:rsid w:val="002E0599"/>
    <w:rsid w:val="002E43CD"/>
    <w:rsid w:val="002F0E28"/>
    <w:rsid w:val="002F303A"/>
    <w:rsid w:val="002F30DF"/>
    <w:rsid w:val="002F54A0"/>
    <w:rsid w:val="003146B8"/>
    <w:rsid w:val="003149F3"/>
    <w:rsid w:val="003152DF"/>
    <w:rsid w:val="00316C4F"/>
    <w:rsid w:val="00316E4F"/>
    <w:rsid w:val="00317CD1"/>
    <w:rsid w:val="00320EC2"/>
    <w:rsid w:val="003217E7"/>
    <w:rsid w:val="00323380"/>
    <w:rsid w:val="00324D3C"/>
    <w:rsid w:val="00327055"/>
    <w:rsid w:val="00327756"/>
    <w:rsid w:val="0033213A"/>
    <w:rsid w:val="003328D8"/>
    <w:rsid w:val="00332EAA"/>
    <w:rsid w:val="00334F12"/>
    <w:rsid w:val="00336600"/>
    <w:rsid w:val="00337B3A"/>
    <w:rsid w:val="00341968"/>
    <w:rsid w:val="00341C3D"/>
    <w:rsid w:val="003448E5"/>
    <w:rsid w:val="00344E99"/>
    <w:rsid w:val="00345238"/>
    <w:rsid w:val="00350DF4"/>
    <w:rsid w:val="00351444"/>
    <w:rsid w:val="00355935"/>
    <w:rsid w:val="0035754E"/>
    <w:rsid w:val="003614EF"/>
    <w:rsid w:val="00361778"/>
    <w:rsid w:val="00362395"/>
    <w:rsid w:val="0037292A"/>
    <w:rsid w:val="00373243"/>
    <w:rsid w:val="00374494"/>
    <w:rsid w:val="00374D68"/>
    <w:rsid w:val="003754EE"/>
    <w:rsid w:val="00390553"/>
    <w:rsid w:val="00395B25"/>
    <w:rsid w:val="003A4BE8"/>
    <w:rsid w:val="003A4F95"/>
    <w:rsid w:val="003B2CF6"/>
    <w:rsid w:val="003B3FD8"/>
    <w:rsid w:val="003B5226"/>
    <w:rsid w:val="003B66F9"/>
    <w:rsid w:val="003B6DFD"/>
    <w:rsid w:val="003C25F4"/>
    <w:rsid w:val="003C6E16"/>
    <w:rsid w:val="003D4D66"/>
    <w:rsid w:val="003D74C7"/>
    <w:rsid w:val="003D75FA"/>
    <w:rsid w:val="003E028B"/>
    <w:rsid w:val="003E3A88"/>
    <w:rsid w:val="003E4436"/>
    <w:rsid w:val="003E5D5D"/>
    <w:rsid w:val="003E6478"/>
    <w:rsid w:val="003F0468"/>
    <w:rsid w:val="003F2970"/>
    <w:rsid w:val="003F33AF"/>
    <w:rsid w:val="003F5917"/>
    <w:rsid w:val="003F660D"/>
    <w:rsid w:val="003F795C"/>
    <w:rsid w:val="0040044C"/>
    <w:rsid w:val="0040105B"/>
    <w:rsid w:val="00401DE0"/>
    <w:rsid w:val="004051B0"/>
    <w:rsid w:val="00410414"/>
    <w:rsid w:val="00411B1C"/>
    <w:rsid w:val="004120A6"/>
    <w:rsid w:val="00414545"/>
    <w:rsid w:val="004170B7"/>
    <w:rsid w:val="00421616"/>
    <w:rsid w:val="00421646"/>
    <w:rsid w:val="004241B2"/>
    <w:rsid w:val="00426638"/>
    <w:rsid w:val="004270A5"/>
    <w:rsid w:val="00431A48"/>
    <w:rsid w:val="00433158"/>
    <w:rsid w:val="004337A8"/>
    <w:rsid w:val="00433A8A"/>
    <w:rsid w:val="00436CD3"/>
    <w:rsid w:val="00442441"/>
    <w:rsid w:val="00445660"/>
    <w:rsid w:val="00453973"/>
    <w:rsid w:val="00453B90"/>
    <w:rsid w:val="00453F51"/>
    <w:rsid w:val="00454E4C"/>
    <w:rsid w:val="00457004"/>
    <w:rsid w:val="00462C9E"/>
    <w:rsid w:val="004671F5"/>
    <w:rsid w:val="00467322"/>
    <w:rsid w:val="00471DF2"/>
    <w:rsid w:val="00472A8B"/>
    <w:rsid w:val="004751CC"/>
    <w:rsid w:val="0047644D"/>
    <w:rsid w:val="004815CE"/>
    <w:rsid w:val="00481C30"/>
    <w:rsid w:val="00483251"/>
    <w:rsid w:val="004900BA"/>
    <w:rsid w:val="00492AB1"/>
    <w:rsid w:val="004A3047"/>
    <w:rsid w:val="004A5308"/>
    <w:rsid w:val="004B3005"/>
    <w:rsid w:val="004B4A10"/>
    <w:rsid w:val="004B5381"/>
    <w:rsid w:val="004B7AE0"/>
    <w:rsid w:val="004C1612"/>
    <w:rsid w:val="004C2D5B"/>
    <w:rsid w:val="004C5415"/>
    <w:rsid w:val="004C5986"/>
    <w:rsid w:val="004D004E"/>
    <w:rsid w:val="004D16CD"/>
    <w:rsid w:val="004E431E"/>
    <w:rsid w:val="004F0F22"/>
    <w:rsid w:val="004F2514"/>
    <w:rsid w:val="004F47AB"/>
    <w:rsid w:val="004F4989"/>
    <w:rsid w:val="005044B8"/>
    <w:rsid w:val="00513867"/>
    <w:rsid w:val="005159E6"/>
    <w:rsid w:val="00524B85"/>
    <w:rsid w:val="00524DBB"/>
    <w:rsid w:val="00527525"/>
    <w:rsid w:val="005316F1"/>
    <w:rsid w:val="005322D0"/>
    <w:rsid w:val="005323D2"/>
    <w:rsid w:val="00537B34"/>
    <w:rsid w:val="0054056E"/>
    <w:rsid w:val="00541D95"/>
    <w:rsid w:val="005433D6"/>
    <w:rsid w:val="00547ABE"/>
    <w:rsid w:val="00551E6B"/>
    <w:rsid w:val="00552C6C"/>
    <w:rsid w:val="00553B82"/>
    <w:rsid w:val="0055483E"/>
    <w:rsid w:val="00554E3C"/>
    <w:rsid w:val="00555497"/>
    <w:rsid w:val="00556369"/>
    <w:rsid w:val="00557A60"/>
    <w:rsid w:val="00560291"/>
    <w:rsid w:val="00566B84"/>
    <w:rsid w:val="00577C6F"/>
    <w:rsid w:val="00581DC0"/>
    <w:rsid w:val="00584486"/>
    <w:rsid w:val="00591622"/>
    <w:rsid w:val="00591C52"/>
    <w:rsid w:val="0059206F"/>
    <w:rsid w:val="00593387"/>
    <w:rsid w:val="00596AA8"/>
    <w:rsid w:val="005A0068"/>
    <w:rsid w:val="005A0FB1"/>
    <w:rsid w:val="005A7FB7"/>
    <w:rsid w:val="005B1158"/>
    <w:rsid w:val="005B1D22"/>
    <w:rsid w:val="005B55BB"/>
    <w:rsid w:val="005B5DDF"/>
    <w:rsid w:val="005B6581"/>
    <w:rsid w:val="005B6C51"/>
    <w:rsid w:val="005B6C62"/>
    <w:rsid w:val="005D17CE"/>
    <w:rsid w:val="005D24EE"/>
    <w:rsid w:val="005D2954"/>
    <w:rsid w:val="005E138F"/>
    <w:rsid w:val="005E3EB1"/>
    <w:rsid w:val="005E47ED"/>
    <w:rsid w:val="005E59BF"/>
    <w:rsid w:val="005F0060"/>
    <w:rsid w:val="005F1446"/>
    <w:rsid w:val="005F3440"/>
    <w:rsid w:val="005F70A3"/>
    <w:rsid w:val="006009E7"/>
    <w:rsid w:val="00603D35"/>
    <w:rsid w:val="00606A11"/>
    <w:rsid w:val="00606B62"/>
    <w:rsid w:val="00611AD7"/>
    <w:rsid w:val="00612D3B"/>
    <w:rsid w:val="006142F9"/>
    <w:rsid w:val="00616D8F"/>
    <w:rsid w:val="00617C08"/>
    <w:rsid w:val="0062148A"/>
    <w:rsid w:val="00622082"/>
    <w:rsid w:val="00622856"/>
    <w:rsid w:val="00622EEA"/>
    <w:rsid w:val="00623596"/>
    <w:rsid w:val="00624F89"/>
    <w:rsid w:val="006267FC"/>
    <w:rsid w:val="00633319"/>
    <w:rsid w:val="006348D0"/>
    <w:rsid w:val="00642277"/>
    <w:rsid w:val="0064427D"/>
    <w:rsid w:val="00646705"/>
    <w:rsid w:val="00652BC5"/>
    <w:rsid w:val="00654DFD"/>
    <w:rsid w:val="00655E1E"/>
    <w:rsid w:val="0065762E"/>
    <w:rsid w:val="00662F9F"/>
    <w:rsid w:val="00665984"/>
    <w:rsid w:val="006726D3"/>
    <w:rsid w:val="0067792A"/>
    <w:rsid w:val="00677CCD"/>
    <w:rsid w:val="00680752"/>
    <w:rsid w:val="006808A0"/>
    <w:rsid w:val="00681520"/>
    <w:rsid w:val="00682E1F"/>
    <w:rsid w:val="00692EC0"/>
    <w:rsid w:val="00692F7A"/>
    <w:rsid w:val="00697EAA"/>
    <w:rsid w:val="006A2346"/>
    <w:rsid w:val="006A26F9"/>
    <w:rsid w:val="006A3B3E"/>
    <w:rsid w:val="006A56E3"/>
    <w:rsid w:val="006A73D7"/>
    <w:rsid w:val="006B36C2"/>
    <w:rsid w:val="006B6B08"/>
    <w:rsid w:val="006C15AF"/>
    <w:rsid w:val="006C3103"/>
    <w:rsid w:val="006C3AB4"/>
    <w:rsid w:val="006C3F9E"/>
    <w:rsid w:val="006C77C6"/>
    <w:rsid w:val="006D0715"/>
    <w:rsid w:val="006D0723"/>
    <w:rsid w:val="006D0B26"/>
    <w:rsid w:val="006D4431"/>
    <w:rsid w:val="006D567E"/>
    <w:rsid w:val="006D719D"/>
    <w:rsid w:val="006E1BE6"/>
    <w:rsid w:val="006E33E4"/>
    <w:rsid w:val="006E349C"/>
    <w:rsid w:val="006E4187"/>
    <w:rsid w:val="006E4B99"/>
    <w:rsid w:val="006F03C3"/>
    <w:rsid w:val="006F05EB"/>
    <w:rsid w:val="006F20C2"/>
    <w:rsid w:val="006F4118"/>
    <w:rsid w:val="006F5D81"/>
    <w:rsid w:val="006F668C"/>
    <w:rsid w:val="006F6F54"/>
    <w:rsid w:val="006F7AA6"/>
    <w:rsid w:val="00700543"/>
    <w:rsid w:val="007019CD"/>
    <w:rsid w:val="007036CA"/>
    <w:rsid w:val="0070718C"/>
    <w:rsid w:val="00707766"/>
    <w:rsid w:val="007119E2"/>
    <w:rsid w:val="00711BB4"/>
    <w:rsid w:val="007120A2"/>
    <w:rsid w:val="00712636"/>
    <w:rsid w:val="00714705"/>
    <w:rsid w:val="00714C59"/>
    <w:rsid w:val="00721D7F"/>
    <w:rsid w:val="00731368"/>
    <w:rsid w:val="00733E18"/>
    <w:rsid w:val="00734CF6"/>
    <w:rsid w:val="00734D2B"/>
    <w:rsid w:val="00735DC7"/>
    <w:rsid w:val="007366E4"/>
    <w:rsid w:val="00746F84"/>
    <w:rsid w:val="00750938"/>
    <w:rsid w:val="0075392E"/>
    <w:rsid w:val="00754709"/>
    <w:rsid w:val="007642E9"/>
    <w:rsid w:val="00767EC0"/>
    <w:rsid w:val="007725DA"/>
    <w:rsid w:val="007728F5"/>
    <w:rsid w:val="00777ACD"/>
    <w:rsid w:val="00784763"/>
    <w:rsid w:val="00791AAF"/>
    <w:rsid w:val="007A09D0"/>
    <w:rsid w:val="007A0EEC"/>
    <w:rsid w:val="007A0FD9"/>
    <w:rsid w:val="007A13FF"/>
    <w:rsid w:val="007A2CF5"/>
    <w:rsid w:val="007A5356"/>
    <w:rsid w:val="007B7C0F"/>
    <w:rsid w:val="007C121F"/>
    <w:rsid w:val="007C38C1"/>
    <w:rsid w:val="007C4EEA"/>
    <w:rsid w:val="007D0D04"/>
    <w:rsid w:val="007D17B8"/>
    <w:rsid w:val="007E19D3"/>
    <w:rsid w:val="007E3166"/>
    <w:rsid w:val="007E34BB"/>
    <w:rsid w:val="007E5DE5"/>
    <w:rsid w:val="007E62D9"/>
    <w:rsid w:val="007F6F8B"/>
    <w:rsid w:val="008011C4"/>
    <w:rsid w:val="00803564"/>
    <w:rsid w:val="0080393A"/>
    <w:rsid w:val="00804789"/>
    <w:rsid w:val="00806E89"/>
    <w:rsid w:val="008075BD"/>
    <w:rsid w:val="00815714"/>
    <w:rsid w:val="00817233"/>
    <w:rsid w:val="008219D2"/>
    <w:rsid w:val="00823E3A"/>
    <w:rsid w:val="008251F5"/>
    <w:rsid w:val="008258A6"/>
    <w:rsid w:val="00830110"/>
    <w:rsid w:val="00837E59"/>
    <w:rsid w:val="0084460E"/>
    <w:rsid w:val="0085001F"/>
    <w:rsid w:val="00852F03"/>
    <w:rsid w:val="00854592"/>
    <w:rsid w:val="00854B7F"/>
    <w:rsid w:val="00855217"/>
    <w:rsid w:val="00855580"/>
    <w:rsid w:val="00857735"/>
    <w:rsid w:val="00857A26"/>
    <w:rsid w:val="00857B1B"/>
    <w:rsid w:val="00857C57"/>
    <w:rsid w:val="008602C0"/>
    <w:rsid w:val="00862018"/>
    <w:rsid w:val="0086303E"/>
    <w:rsid w:val="00863856"/>
    <w:rsid w:val="00866D20"/>
    <w:rsid w:val="00870DE8"/>
    <w:rsid w:val="0087473C"/>
    <w:rsid w:val="00874D6F"/>
    <w:rsid w:val="00877493"/>
    <w:rsid w:val="0088226D"/>
    <w:rsid w:val="00885985"/>
    <w:rsid w:val="00886587"/>
    <w:rsid w:val="0088780B"/>
    <w:rsid w:val="00890094"/>
    <w:rsid w:val="00890148"/>
    <w:rsid w:val="0089406D"/>
    <w:rsid w:val="00894452"/>
    <w:rsid w:val="00896394"/>
    <w:rsid w:val="008A66AB"/>
    <w:rsid w:val="008B1D27"/>
    <w:rsid w:val="008B536E"/>
    <w:rsid w:val="008B6B42"/>
    <w:rsid w:val="008C2758"/>
    <w:rsid w:val="008C363F"/>
    <w:rsid w:val="008C61F1"/>
    <w:rsid w:val="008C6EE3"/>
    <w:rsid w:val="008D1E57"/>
    <w:rsid w:val="008D7DC2"/>
    <w:rsid w:val="008E7F12"/>
    <w:rsid w:val="008F03E5"/>
    <w:rsid w:val="008F1172"/>
    <w:rsid w:val="008F1485"/>
    <w:rsid w:val="008F2437"/>
    <w:rsid w:val="008F2FC6"/>
    <w:rsid w:val="008F427D"/>
    <w:rsid w:val="008F4A11"/>
    <w:rsid w:val="008F7BBA"/>
    <w:rsid w:val="00902453"/>
    <w:rsid w:val="00904CAC"/>
    <w:rsid w:val="00905A0C"/>
    <w:rsid w:val="009123A9"/>
    <w:rsid w:val="009133B8"/>
    <w:rsid w:val="00914E12"/>
    <w:rsid w:val="00916C76"/>
    <w:rsid w:val="00916CFB"/>
    <w:rsid w:val="00917B1B"/>
    <w:rsid w:val="00921444"/>
    <w:rsid w:val="00923BAA"/>
    <w:rsid w:val="009245F4"/>
    <w:rsid w:val="009256F4"/>
    <w:rsid w:val="00930F9F"/>
    <w:rsid w:val="00931DEA"/>
    <w:rsid w:val="009328B1"/>
    <w:rsid w:val="00933C5F"/>
    <w:rsid w:val="00934414"/>
    <w:rsid w:val="00934A83"/>
    <w:rsid w:val="00935232"/>
    <w:rsid w:val="00942C97"/>
    <w:rsid w:val="00944CA6"/>
    <w:rsid w:val="00947405"/>
    <w:rsid w:val="00950DDB"/>
    <w:rsid w:val="009510F0"/>
    <w:rsid w:val="00951B41"/>
    <w:rsid w:val="00960A3D"/>
    <w:rsid w:val="0096418F"/>
    <w:rsid w:val="00964744"/>
    <w:rsid w:val="0096596B"/>
    <w:rsid w:val="00966EDE"/>
    <w:rsid w:val="009671BC"/>
    <w:rsid w:val="00973745"/>
    <w:rsid w:val="009737BC"/>
    <w:rsid w:val="00974769"/>
    <w:rsid w:val="00974E85"/>
    <w:rsid w:val="009750DA"/>
    <w:rsid w:val="009774D0"/>
    <w:rsid w:val="0099558E"/>
    <w:rsid w:val="009A13F1"/>
    <w:rsid w:val="009A148A"/>
    <w:rsid w:val="009A1CC4"/>
    <w:rsid w:val="009A273D"/>
    <w:rsid w:val="009A3F62"/>
    <w:rsid w:val="009A44BD"/>
    <w:rsid w:val="009A4B37"/>
    <w:rsid w:val="009A5409"/>
    <w:rsid w:val="009A56CC"/>
    <w:rsid w:val="009B3BAF"/>
    <w:rsid w:val="009B4C70"/>
    <w:rsid w:val="009B67D2"/>
    <w:rsid w:val="009C0112"/>
    <w:rsid w:val="009C055E"/>
    <w:rsid w:val="009C1FB4"/>
    <w:rsid w:val="009C34A3"/>
    <w:rsid w:val="009C49A6"/>
    <w:rsid w:val="009D28B8"/>
    <w:rsid w:val="009D5A89"/>
    <w:rsid w:val="009D761D"/>
    <w:rsid w:val="009D7918"/>
    <w:rsid w:val="009D7E4D"/>
    <w:rsid w:val="009E4D63"/>
    <w:rsid w:val="009E5E28"/>
    <w:rsid w:val="009E7753"/>
    <w:rsid w:val="009F0E8B"/>
    <w:rsid w:val="009F64EA"/>
    <w:rsid w:val="009F6AA1"/>
    <w:rsid w:val="00A0148D"/>
    <w:rsid w:val="00A0559F"/>
    <w:rsid w:val="00A05D0A"/>
    <w:rsid w:val="00A10204"/>
    <w:rsid w:val="00A10380"/>
    <w:rsid w:val="00A12FB7"/>
    <w:rsid w:val="00A20557"/>
    <w:rsid w:val="00A206D5"/>
    <w:rsid w:val="00A23629"/>
    <w:rsid w:val="00A23AFA"/>
    <w:rsid w:val="00A23DB4"/>
    <w:rsid w:val="00A256C9"/>
    <w:rsid w:val="00A277F4"/>
    <w:rsid w:val="00A303E8"/>
    <w:rsid w:val="00A318A7"/>
    <w:rsid w:val="00A3207E"/>
    <w:rsid w:val="00A35642"/>
    <w:rsid w:val="00A36968"/>
    <w:rsid w:val="00A37E71"/>
    <w:rsid w:val="00A61A10"/>
    <w:rsid w:val="00A61E3C"/>
    <w:rsid w:val="00A71419"/>
    <w:rsid w:val="00A7163D"/>
    <w:rsid w:val="00A74D66"/>
    <w:rsid w:val="00A75D1B"/>
    <w:rsid w:val="00A75D8E"/>
    <w:rsid w:val="00A8353C"/>
    <w:rsid w:val="00A848AC"/>
    <w:rsid w:val="00A87175"/>
    <w:rsid w:val="00A874A9"/>
    <w:rsid w:val="00A94A5D"/>
    <w:rsid w:val="00A94B07"/>
    <w:rsid w:val="00A94E59"/>
    <w:rsid w:val="00A96773"/>
    <w:rsid w:val="00A97CF8"/>
    <w:rsid w:val="00AA0374"/>
    <w:rsid w:val="00AA5D7B"/>
    <w:rsid w:val="00AA6F42"/>
    <w:rsid w:val="00AB493E"/>
    <w:rsid w:val="00AB6E5F"/>
    <w:rsid w:val="00AC12D6"/>
    <w:rsid w:val="00AC16AD"/>
    <w:rsid w:val="00AC1EDC"/>
    <w:rsid w:val="00AC3EEF"/>
    <w:rsid w:val="00AC6805"/>
    <w:rsid w:val="00AD0056"/>
    <w:rsid w:val="00AD01B8"/>
    <w:rsid w:val="00AD19D5"/>
    <w:rsid w:val="00AD756C"/>
    <w:rsid w:val="00AE0F9C"/>
    <w:rsid w:val="00AE5ED1"/>
    <w:rsid w:val="00AF0D7F"/>
    <w:rsid w:val="00AF5DE7"/>
    <w:rsid w:val="00AF7AFA"/>
    <w:rsid w:val="00B00481"/>
    <w:rsid w:val="00B02825"/>
    <w:rsid w:val="00B04333"/>
    <w:rsid w:val="00B05A83"/>
    <w:rsid w:val="00B05B20"/>
    <w:rsid w:val="00B05B9F"/>
    <w:rsid w:val="00B07CE7"/>
    <w:rsid w:val="00B118D8"/>
    <w:rsid w:val="00B13DE1"/>
    <w:rsid w:val="00B16D5B"/>
    <w:rsid w:val="00B172A6"/>
    <w:rsid w:val="00B2132D"/>
    <w:rsid w:val="00B2169C"/>
    <w:rsid w:val="00B26E2D"/>
    <w:rsid w:val="00B3443E"/>
    <w:rsid w:val="00B350B7"/>
    <w:rsid w:val="00B356F7"/>
    <w:rsid w:val="00B4022F"/>
    <w:rsid w:val="00B52C42"/>
    <w:rsid w:val="00B54C8A"/>
    <w:rsid w:val="00B55E03"/>
    <w:rsid w:val="00B56433"/>
    <w:rsid w:val="00B61DB9"/>
    <w:rsid w:val="00B66D81"/>
    <w:rsid w:val="00B67077"/>
    <w:rsid w:val="00B67AC1"/>
    <w:rsid w:val="00B70143"/>
    <w:rsid w:val="00B70BB5"/>
    <w:rsid w:val="00B724B9"/>
    <w:rsid w:val="00B74DD9"/>
    <w:rsid w:val="00B86D13"/>
    <w:rsid w:val="00B92CC8"/>
    <w:rsid w:val="00B92F24"/>
    <w:rsid w:val="00B96F71"/>
    <w:rsid w:val="00BA1AD7"/>
    <w:rsid w:val="00BA3205"/>
    <w:rsid w:val="00BA54E7"/>
    <w:rsid w:val="00BB45CA"/>
    <w:rsid w:val="00BB76E6"/>
    <w:rsid w:val="00BB785E"/>
    <w:rsid w:val="00BC2867"/>
    <w:rsid w:val="00BC3678"/>
    <w:rsid w:val="00BC4964"/>
    <w:rsid w:val="00BC5046"/>
    <w:rsid w:val="00BC6981"/>
    <w:rsid w:val="00BD4F59"/>
    <w:rsid w:val="00BD64E2"/>
    <w:rsid w:val="00BD6653"/>
    <w:rsid w:val="00BD6DC0"/>
    <w:rsid w:val="00BD7BAC"/>
    <w:rsid w:val="00BE3A7A"/>
    <w:rsid w:val="00BE506E"/>
    <w:rsid w:val="00BE6E42"/>
    <w:rsid w:val="00BE6EDE"/>
    <w:rsid w:val="00C0099D"/>
    <w:rsid w:val="00C02FB5"/>
    <w:rsid w:val="00C1139A"/>
    <w:rsid w:val="00C16889"/>
    <w:rsid w:val="00C17B79"/>
    <w:rsid w:val="00C221F3"/>
    <w:rsid w:val="00C3246F"/>
    <w:rsid w:val="00C33F1C"/>
    <w:rsid w:val="00C45067"/>
    <w:rsid w:val="00C45EDA"/>
    <w:rsid w:val="00C520CA"/>
    <w:rsid w:val="00C55A27"/>
    <w:rsid w:val="00C63C4F"/>
    <w:rsid w:val="00C65378"/>
    <w:rsid w:val="00C65AC8"/>
    <w:rsid w:val="00C67DD2"/>
    <w:rsid w:val="00C70FD7"/>
    <w:rsid w:val="00C7253C"/>
    <w:rsid w:val="00C7303B"/>
    <w:rsid w:val="00C77028"/>
    <w:rsid w:val="00C77F02"/>
    <w:rsid w:val="00C80024"/>
    <w:rsid w:val="00C8002D"/>
    <w:rsid w:val="00C801B7"/>
    <w:rsid w:val="00C809DB"/>
    <w:rsid w:val="00C84D02"/>
    <w:rsid w:val="00C84F85"/>
    <w:rsid w:val="00C87471"/>
    <w:rsid w:val="00C91CBD"/>
    <w:rsid w:val="00C91CDE"/>
    <w:rsid w:val="00C935B2"/>
    <w:rsid w:val="00C96A9B"/>
    <w:rsid w:val="00CA12FF"/>
    <w:rsid w:val="00CA141F"/>
    <w:rsid w:val="00CB0216"/>
    <w:rsid w:val="00CB0A57"/>
    <w:rsid w:val="00CB18D0"/>
    <w:rsid w:val="00CB474B"/>
    <w:rsid w:val="00CB75F9"/>
    <w:rsid w:val="00CC0CD2"/>
    <w:rsid w:val="00CC3635"/>
    <w:rsid w:val="00CC64C4"/>
    <w:rsid w:val="00CC7398"/>
    <w:rsid w:val="00CD2C22"/>
    <w:rsid w:val="00CD3BDF"/>
    <w:rsid w:val="00CD4F27"/>
    <w:rsid w:val="00CE3489"/>
    <w:rsid w:val="00CE4AA5"/>
    <w:rsid w:val="00CF3703"/>
    <w:rsid w:val="00D00E43"/>
    <w:rsid w:val="00D0115A"/>
    <w:rsid w:val="00D0132D"/>
    <w:rsid w:val="00D04058"/>
    <w:rsid w:val="00D053A6"/>
    <w:rsid w:val="00D07A02"/>
    <w:rsid w:val="00D10562"/>
    <w:rsid w:val="00D146FF"/>
    <w:rsid w:val="00D17323"/>
    <w:rsid w:val="00D23193"/>
    <w:rsid w:val="00D23A21"/>
    <w:rsid w:val="00D25952"/>
    <w:rsid w:val="00D26283"/>
    <w:rsid w:val="00D272AA"/>
    <w:rsid w:val="00D313A2"/>
    <w:rsid w:val="00D3159B"/>
    <w:rsid w:val="00D33CC9"/>
    <w:rsid w:val="00D33D78"/>
    <w:rsid w:val="00D340A1"/>
    <w:rsid w:val="00D3471F"/>
    <w:rsid w:val="00D4049A"/>
    <w:rsid w:val="00D43046"/>
    <w:rsid w:val="00D46708"/>
    <w:rsid w:val="00D46A14"/>
    <w:rsid w:val="00D50D35"/>
    <w:rsid w:val="00D549BE"/>
    <w:rsid w:val="00D56B6E"/>
    <w:rsid w:val="00D61911"/>
    <w:rsid w:val="00D62227"/>
    <w:rsid w:val="00D63957"/>
    <w:rsid w:val="00D6533F"/>
    <w:rsid w:val="00D66333"/>
    <w:rsid w:val="00D663AF"/>
    <w:rsid w:val="00D71E50"/>
    <w:rsid w:val="00D731CF"/>
    <w:rsid w:val="00D76AB1"/>
    <w:rsid w:val="00D77752"/>
    <w:rsid w:val="00D82EC0"/>
    <w:rsid w:val="00D84DDE"/>
    <w:rsid w:val="00D90108"/>
    <w:rsid w:val="00D90B92"/>
    <w:rsid w:val="00D932B0"/>
    <w:rsid w:val="00D94376"/>
    <w:rsid w:val="00D947D8"/>
    <w:rsid w:val="00DA064E"/>
    <w:rsid w:val="00DA0E76"/>
    <w:rsid w:val="00DA633F"/>
    <w:rsid w:val="00DA6FE0"/>
    <w:rsid w:val="00DA7EDA"/>
    <w:rsid w:val="00DB2B5C"/>
    <w:rsid w:val="00DB3270"/>
    <w:rsid w:val="00DB3397"/>
    <w:rsid w:val="00DB62EE"/>
    <w:rsid w:val="00DB6DA5"/>
    <w:rsid w:val="00DC0CDF"/>
    <w:rsid w:val="00DC2BD7"/>
    <w:rsid w:val="00DC3A5E"/>
    <w:rsid w:val="00DC72A1"/>
    <w:rsid w:val="00DD17F4"/>
    <w:rsid w:val="00DD7288"/>
    <w:rsid w:val="00DE64E4"/>
    <w:rsid w:val="00DF0CF4"/>
    <w:rsid w:val="00DF27C4"/>
    <w:rsid w:val="00DF2F9B"/>
    <w:rsid w:val="00DF4A4D"/>
    <w:rsid w:val="00DF538A"/>
    <w:rsid w:val="00DF5730"/>
    <w:rsid w:val="00DF64DA"/>
    <w:rsid w:val="00E01C62"/>
    <w:rsid w:val="00E02C6E"/>
    <w:rsid w:val="00E10896"/>
    <w:rsid w:val="00E16566"/>
    <w:rsid w:val="00E167E7"/>
    <w:rsid w:val="00E21238"/>
    <w:rsid w:val="00E319D5"/>
    <w:rsid w:val="00E35B65"/>
    <w:rsid w:val="00E4313F"/>
    <w:rsid w:val="00E4564E"/>
    <w:rsid w:val="00E46F60"/>
    <w:rsid w:val="00E47664"/>
    <w:rsid w:val="00E52B5F"/>
    <w:rsid w:val="00E555C7"/>
    <w:rsid w:val="00E60070"/>
    <w:rsid w:val="00E607C6"/>
    <w:rsid w:val="00E61170"/>
    <w:rsid w:val="00E63788"/>
    <w:rsid w:val="00E66573"/>
    <w:rsid w:val="00E67788"/>
    <w:rsid w:val="00E72EBE"/>
    <w:rsid w:val="00E736F6"/>
    <w:rsid w:val="00E74427"/>
    <w:rsid w:val="00E7545F"/>
    <w:rsid w:val="00E80669"/>
    <w:rsid w:val="00E81AD9"/>
    <w:rsid w:val="00E87567"/>
    <w:rsid w:val="00E95038"/>
    <w:rsid w:val="00E95BB7"/>
    <w:rsid w:val="00EA2086"/>
    <w:rsid w:val="00EA65BB"/>
    <w:rsid w:val="00EB0B39"/>
    <w:rsid w:val="00EB38F6"/>
    <w:rsid w:val="00EC4F3B"/>
    <w:rsid w:val="00EC5B32"/>
    <w:rsid w:val="00EC6F2F"/>
    <w:rsid w:val="00EC731F"/>
    <w:rsid w:val="00ED0E62"/>
    <w:rsid w:val="00ED0F4B"/>
    <w:rsid w:val="00ED44C5"/>
    <w:rsid w:val="00EE42B0"/>
    <w:rsid w:val="00EE6AB7"/>
    <w:rsid w:val="00EE6F2E"/>
    <w:rsid w:val="00EF056A"/>
    <w:rsid w:val="00EF3389"/>
    <w:rsid w:val="00EF5273"/>
    <w:rsid w:val="00EF5350"/>
    <w:rsid w:val="00EF53E7"/>
    <w:rsid w:val="00EF6C0A"/>
    <w:rsid w:val="00F03513"/>
    <w:rsid w:val="00F063D1"/>
    <w:rsid w:val="00F07B52"/>
    <w:rsid w:val="00F14302"/>
    <w:rsid w:val="00F25ABD"/>
    <w:rsid w:val="00F273E0"/>
    <w:rsid w:val="00F32C8B"/>
    <w:rsid w:val="00F36090"/>
    <w:rsid w:val="00F42AE7"/>
    <w:rsid w:val="00F46344"/>
    <w:rsid w:val="00F57472"/>
    <w:rsid w:val="00F57765"/>
    <w:rsid w:val="00F60382"/>
    <w:rsid w:val="00F62A90"/>
    <w:rsid w:val="00F65E80"/>
    <w:rsid w:val="00F706A0"/>
    <w:rsid w:val="00F718E2"/>
    <w:rsid w:val="00F71CBE"/>
    <w:rsid w:val="00F85599"/>
    <w:rsid w:val="00F90D05"/>
    <w:rsid w:val="00F924EC"/>
    <w:rsid w:val="00F929E4"/>
    <w:rsid w:val="00F96444"/>
    <w:rsid w:val="00FA3B03"/>
    <w:rsid w:val="00FA4603"/>
    <w:rsid w:val="00FA4C72"/>
    <w:rsid w:val="00FA5B53"/>
    <w:rsid w:val="00FA69A8"/>
    <w:rsid w:val="00FB0F50"/>
    <w:rsid w:val="00FB1A99"/>
    <w:rsid w:val="00FB29A4"/>
    <w:rsid w:val="00FB76F2"/>
    <w:rsid w:val="00FC00C5"/>
    <w:rsid w:val="00FC1086"/>
    <w:rsid w:val="00FC300C"/>
    <w:rsid w:val="00FC61E0"/>
    <w:rsid w:val="00FC70DD"/>
    <w:rsid w:val="00FC7527"/>
    <w:rsid w:val="00FD01E3"/>
    <w:rsid w:val="00FD4A37"/>
    <w:rsid w:val="00FD7F32"/>
    <w:rsid w:val="00FE02C5"/>
    <w:rsid w:val="00FF56E7"/>
    <w:rsid w:val="00FF705D"/>
    <w:rsid w:val="00FF746E"/>
    <w:rsid w:val="00FF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82BA4"/>
  <w15:docId w15:val="{0FABA1E5-5D4B-4E2E-8D2B-C3E62774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DE1"/>
    <w:pPr>
      <w:spacing w:before="0" w:after="240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70FD7"/>
    <w:pPr>
      <w:keepNext/>
      <w:keepLines/>
      <w:numPr>
        <w:numId w:val="12"/>
      </w:numPr>
      <w:spacing w:before="120" w:after="120"/>
      <w:ind w:left="357" w:hanging="357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C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C4EEA"/>
    <w:pPr>
      <w:keepNext/>
      <w:outlineLvl w:val="5"/>
    </w:pPr>
    <w:rPr>
      <w:rFonts w:ascii="Univers" w:hAnsi="Univers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CE7"/>
  </w:style>
  <w:style w:type="paragraph" w:styleId="Footer">
    <w:name w:val="footer"/>
    <w:basedOn w:val="Normal"/>
    <w:link w:val="FooterChar"/>
    <w:uiPriority w:val="99"/>
    <w:unhideWhenUsed/>
    <w:rsid w:val="00B07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CE7"/>
  </w:style>
  <w:style w:type="paragraph" w:styleId="BalloonText">
    <w:name w:val="Balloon Text"/>
    <w:basedOn w:val="Normal"/>
    <w:link w:val="BalloonTextChar"/>
    <w:semiHidden/>
    <w:unhideWhenUsed/>
    <w:rsid w:val="00B07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7CE7"/>
    <w:rPr>
      <w:color w:val="808080"/>
    </w:rPr>
  </w:style>
  <w:style w:type="table" w:styleId="TableGrid">
    <w:name w:val="Table Grid"/>
    <w:basedOn w:val="TableNormal"/>
    <w:uiPriority w:val="59"/>
    <w:rsid w:val="00272A9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C4EEA"/>
    <w:pPr>
      <w:tabs>
        <w:tab w:val="left" w:pos="426"/>
      </w:tabs>
      <w:jc w:val="both"/>
    </w:pPr>
    <w:rPr>
      <w:rFonts w:ascii="Arial Narrow" w:hAnsi="Arial Narrow"/>
      <w:sz w:val="17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7C4EEA"/>
    <w:rPr>
      <w:rFonts w:ascii="Arial Narrow" w:eastAsia="Times New Roman" w:hAnsi="Arial Narrow" w:cs="Times New Roman"/>
      <w:sz w:val="17"/>
      <w:szCs w:val="20"/>
    </w:rPr>
  </w:style>
  <w:style w:type="paragraph" w:styleId="ListParagraph">
    <w:name w:val="List Paragraph"/>
    <w:basedOn w:val="Normal"/>
    <w:uiPriority w:val="34"/>
    <w:qFormat/>
    <w:rsid w:val="007C4EEA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7C4EEA"/>
    <w:rPr>
      <w:rFonts w:ascii="Univers" w:eastAsia="Times New Roman" w:hAnsi="Univers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104C75"/>
    <w:pPr>
      <w:jc w:val="center"/>
    </w:pPr>
    <w:rPr>
      <w:rFonts w:ascii="Arial Narrow" w:hAnsi="Arial Narrow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4C75"/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0FD7"/>
    <w:rPr>
      <w:rFonts w:ascii="Verdana" w:eastAsiaTheme="majorEastAsia" w:hAnsi="Verdana" w:cstheme="majorBidi"/>
      <w:b/>
      <w:color w:val="000000" w:themeColor="text1"/>
      <w:sz w:val="28"/>
      <w:szCs w:val="32"/>
      <w:lang w:eastAsia="en-GB"/>
    </w:rPr>
  </w:style>
  <w:style w:type="paragraph" w:styleId="NoSpacing">
    <w:name w:val="No Spacing"/>
    <w:uiPriority w:val="1"/>
    <w:qFormat/>
    <w:rsid w:val="00DB62EE"/>
    <w:pPr>
      <w:spacing w:before="0" w:after="0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31B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B7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350B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Lambert\OneDrive%20-%20ECITB\Documents\Custom%20Office%20Templates\APP01A%20provider%20approval%20app%20template%20RV01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812B7B-495F-4898-B75A-52C8C9AE5B57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00D05BC6-4239-46B1-B822-1F907238FD33}">
      <dgm:prSet phldrT="[Text]"/>
      <dgm:spPr/>
      <dgm:t>
        <a:bodyPr/>
        <a:lstStyle/>
        <a:p>
          <a:pPr algn="l"/>
          <a:r>
            <a:rPr lang="en-GB">
              <a:latin typeface="Verdana" panose="020B0604030504040204" pitchFamily="34" charset="0"/>
              <a:ea typeface="Verdana" panose="020B0604030504040204" pitchFamily="34" charset="0"/>
            </a:rPr>
            <a:t>Complete this full document and upload to the link provided</a:t>
          </a:r>
        </a:p>
      </dgm:t>
    </dgm:pt>
    <dgm:pt modelId="{748F20FF-277B-4052-BC65-E1A72275E0E6}" type="parTrans" cxnId="{9DA150C1-25CC-4135-AC98-FA127169FD7E}">
      <dgm:prSet/>
      <dgm:spPr/>
      <dgm:t>
        <a:bodyPr/>
        <a:lstStyle/>
        <a:p>
          <a:endParaRPr lang="en-GB"/>
        </a:p>
      </dgm:t>
    </dgm:pt>
    <dgm:pt modelId="{939CFA60-39E0-4176-8ABE-F2BD91013DD9}" type="sibTrans" cxnId="{9DA150C1-25CC-4135-AC98-FA127169FD7E}">
      <dgm:prSet/>
      <dgm:spPr/>
      <dgm:t>
        <a:bodyPr/>
        <a:lstStyle/>
        <a:p>
          <a:endParaRPr lang="en-GB"/>
        </a:p>
      </dgm:t>
    </dgm:pt>
    <dgm:pt modelId="{E7DA4FED-B2FF-4D7C-9DFB-904D53370E64}">
      <dgm:prSet/>
      <dgm:spPr/>
      <dgm:t>
        <a:bodyPr/>
        <a:lstStyle/>
        <a:p>
          <a:pPr algn="l"/>
          <a:r>
            <a:rPr lang="en-GB">
              <a:latin typeface="Verdana" panose="020B0604030504040204" pitchFamily="34" charset="0"/>
              <a:ea typeface="Verdana" panose="020B0604030504040204" pitchFamily="34" charset="0"/>
            </a:rPr>
            <a:t>Answer ALL questions in this document</a:t>
          </a:r>
        </a:p>
      </dgm:t>
    </dgm:pt>
    <dgm:pt modelId="{32CC0F4E-C3E4-470F-8910-12B7040F5FEF}" type="parTrans" cxnId="{76F3CABA-4B38-4A23-98F2-F3372B0671D7}">
      <dgm:prSet/>
      <dgm:spPr/>
      <dgm:t>
        <a:bodyPr/>
        <a:lstStyle/>
        <a:p>
          <a:endParaRPr lang="en-GB"/>
        </a:p>
      </dgm:t>
    </dgm:pt>
    <dgm:pt modelId="{6E3417AD-BB29-4928-B15A-3BE4E11AD4F9}" type="sibTrans" cxnId="{76F3CABA-4B38-4A23-98F2-F3372B0671D7}">
      <dgm:prSet/>
      <dgm:spPr/>
      <dgm:t>
        <a:bodyPr/>
        <a:lstStyle/>
        <a:p>
          <a:endParaRPr lang="en-GB"/>
        </a:p>
      </dgm:t>
    </dgm:pt>
    <dgm:pt modelId="{937E0161-7A0B-4427-AE31-C29F34807B6E}">
      <dgm:prSet/>
      <dgm:spPr/>
      <dgm:t>
        <a:bodyPr/>
        <a:lstStyle/>
        <a:p>
          <a:pPr algn="l"/>
          <a:r>
            <a:rPr lang="en-GB">
              <a:latin typeface="Verdana" panose="020B0604030504040204" pitchFamily="34" charset="0"/>
              <a:ea typeface="Verdana" panose="020B0604030504040204" pitchFamily="34" charset="0"/>
            </a:rPr>
            <a:t>If the application is missing criteria stated in APP02B, the application will be put on hold whilst we request this evidence</a:t>
          </a:r>
        </a:p>
      </dgm:t>
    </dgm:pt>
    <dgm:pt modelId="{D94168EF-A627-4349-9E8E-65F2EC42A462}" type="parTrans" cxnId="{C2D00B0B-09D0-4D75-9123-1BC46419E0BC}">
      <dgm:prSet/>
      <dgm:spPr/>
      <dgm:t>
        <a:bodyPr/>
        <a:lstStyle/>
        <a:p>
          <a:endParaRPr lang="en-GB"/>
        </a:p>
      </dgm:t>
    </dgm:pt>
    <dgm:pt modelId="{0DBAD4BA-0CF7-44A4-A017-6B7913A6D991}" type="sibTrans" cxnId="{C2D00B0B-09D0-4D75-9123-1BC46419E0BC}">
      <dgm:prSet/>
      <dgm:spPr/>
      <dgm:t>
        <a:bodyPr/>
        <a:lstStyle/>
        <a:p>
          <a:endParaRPr lang="en-GB"/>
        </a:p>
      </dgm:t>
    </dgm:pt>
    <dgm:pt modelId="{A19C5C76-5899-446A-95B1-C837F948BABB}">
      <dgm:prSet/>
      <dgm:spPr/>
      <dgm:t>
        <a:bodyPr/>
        <a:lstStyle/>
        <a:p>
          <a:pPr algn="l"/>
          <a:r>
            <a:rPr lang="en-GB">
              <a:latin typeface="Verdana" panose="020B0604030504040204" pitchFamily="34" charset="0"/>
              <a:ea typeface="Verdana" panose="020B0604030504040204" pitchFamily="34" charset="0"/>
            </a:rPr>
            <a:t>Your ECITB approval contact will review the information you have provided</a:t>
          </a:r>
        </a:p>
      </dgm:t>
    </dgm:pt>
    <dgm:pt modelId="{9F1E35B0-C70F-49DF-A660-0B2CD407E452}" type="parTrans" cxnId="{5DBBD060-37EE-4CC0-9DDE-59F4B04D98E7}">
      <dgm:prSet/>
      <dgm:spPr/>
      <dgm:t>
        <a:bodyPr/>
        <a:lstStyle/>
        <a:p>
          <a:endParaRPr lang="en-GB"/>
        </a:p>
      </dgm:t>
    </dgm:pt>
    <dgm:pt modelId="{0CE6A7E9-792D-4F87-8B0E-6370D6A03BCC}" type="sibTrans" cxnId="{5DBBD060-37EE-4CC0-9DDE-59F4B04D98E7}">
      <dgm:prSet/>
      <dgm:spPr/>
      <dgm:t>
        <a:bodyPr/>
        <a:lstStyle/>
        <a:p>
          <a:endParaRPr lang="en-GB"/>
        </a:p>
      </dgm:t>
    </dgm:pt>
    <dgm:pt modelId="{966471C6-4A79-408F-A79D-FECA153485A2}">
      <dgm:prSet/>
      <dgm:spPr/>
      <dgm:t>
        <a:bodyPr/>
        <a:lstStyle/>
        <a:p>
          <a:pPr algn="l"/>
          <a:r>
            <a:rPr lang="en-GB">
              <a:latin typeface="Verdana" panose="020B0604030504040204" pitchFamily="34" charset="0"/>
              <a:ea typeface="Verdana" panose="020B0604030504040204" pitchFamily="34" charset="0"/>
            </a:rPr>
            <a:t>Upload this form and supporting evidence to the link provided by programmeadmin@ecitb.org.uk (CV, images of certificates)</a:t>
          </a:r>
        </a:p>
      </dgm:t>
    </dgm:pt>
    <dgm:pt modelId="{376143D9-2F75-4FC4-8808-8AC5823684AF}" type="parTrans" cxnId="{049BAD80-65D0-443C-B559-9A2A2C63AACE}">
      <dgm:prSet/>
      <dgm:spPr/>
      <dgm:t>
        <a:bodyPr/>
        <a:lstStyle/>
        <a:p>
          <a:endParaRPr lang="en-GB"/>
        </a:p>
      </dgm:t>
    </dgm:pt>
    <dgm:pt modelId="{ACAF0924-BA7B-4C66-A9EF-91E15C723B6F}" type="sibTrans" cxnId="{049BAD80-65D0-443C-B559-9A2A2C63AACE}">
      <dgm:prSet/>
      <dgm:spPr/>
      <dgm:t>
        <a:bodyPr/>
        <a:lstStyle/>
        <a:p>
          <a:endParaRPr lang="en-GB"/>
        </a:p>
      </dgm:t>
    </dgm:pt>
    <dgm:pt modelId="{4A46FE56-FD3C-492E-95AF-71AE2FAD839F}">
      <dgm:prSet/>
      <dgm:spPr/>
      <dgm:t>
        <a:bodyPr/>
        <a:lstStyle/>
        <a:p>
          <a:pPr algn="l"/>
          <a:r>
            <a:rPr lang="en-GB">
              <a:latin typeface="Verdana" panose="020B0604030504040204" pitchFamily="34" charset="0"/>
              <a:ea typeface="Verdana" panose="020B0604030504040204" pitchFamily="34" charset="0"/>
            </a:rPr>
            <a:t>Ensure you have provided evidence and supporting evidence to meet ALL the approval criteria detailed in APP02B</a:t>
          </a:r>
        </a:p>
      </dgm:t>
    </dgm:pt>
    <dgm:pt modelId="{579756D5-C5B5-4294-B845-F172309842FF}" type="parTrans" cxnId="{9C81EED5-3819-4912-A4AE-D21715E40C18}">
      <dgm:prSet/>
      <dgm:spPr/>
      <dgm:t>
        <a:bodyPr/>
        <a:lstStyle/>
        <a:p>
          <a:endParaRPr lang="en-GB"/>
        </a:p>
      </dgm:t>
    </dgm:pt>
    <dgm:pt modelId="{9D60BF0D-DF61-4767-ACE8-799077CBAB54}" type="sibTrans" cxnId="{9C81EED5-3819-4912-A4AE-D21715E40C18}">
      <dgm:prSet/>
      <dgm:spPr/>
      <dgm:t>
        <a:bodyPr/>
        <a:lstStyle/>
        <a:p>
          <a:endParaRPr lang="en-GB"/>
        </a:p>
      </dgm:t>
    </dgm:pt>
    <dgm:pt modelId="{944BB168-B5EE-4215-95ED-6D05F109BCB3}">
      <dgm:prSet/>
      <dgm:spPr/>
      <dgm:t>
        <a:bodyPr/>
        <a:lstStyle/>
        <a:p>
          <a:pPr algn="l"/>
          <a:r>
            <a:rPr lang="en-GB">
              <a:latin typeface="Verdana" panose="020B0604030504040204" pitchFamily="34" charset="0"/>
              <a:ea typeface="Verdana" panose="020B0604030504040204" pitchFamily="34" charset="0"/>
            </a:rPr>
            <a:t>If your trainer/examiner meets all requirements - congratulations. An approval email willl be sent to you and the trainer/examiner setup in the MSP</a:t>
          </a:r>
        </a:p>
      </dgm:t>
    </dgm:pt>
    <dgm:pt modelId="{C2088750-F006-4BF6-8FBD-CB2326DECB9A}" type="parTrans" cxnId="{0C851419-4F12-47E9-B01D-7BC33FDD7E1A}">
      <dgm:prSet/>
      <dgm:spPr/>
      <dgm:t>
        <a:bodyPr/>
        <a:lstStyle/>
        <a:p>
          <a:endParaRPr lang="en-GB"/>
        </a:p>
      </dgm:t>
    </dgm:pt>
    <dgm:pt modelId="{DDD340CE-5597-41B1-9A3F-54D1427E6AC3}" type="sibTrans" cxnId="{0C851419-4F12-47E9-B01D-7BC33FDD7E1A}">
      <dgm:prSet/>
      <dgm:spPr/>
      <dgm:t>
        <a:bodyPr/>
        <a:lstStyle/>
        <a:p>
          <a:endParaRPr lang="en-GB"/>
        </a:p>
      </dgm:t>
    </dgm:pt>
    <dgm:pt modelId="{6D536076-CB37-4554-AAFF-4E02A5305F29}">
      <dgm:prSet/>
      <dgm:spPr/>
      <dgm:t>
        <a:bodyPr/>
        <a:lstStyle/>
        <a:p>
          <a:pPr algn="l"/>
          <a:r>
            <a:rPr lang="en-GB">
              <a:latin typeface="Verdana" panose="020B0604030504040204" pitchFamily="34" charset="0"/>
              <a:ea typeface="Verdana" panose="020B0604030504040204" pitchFamily="34" charset="0"/>
            </a:rPr>
            <a:t>Please follow the instructions in the approval email and check the MSP and store the approval email  </a:t>
          </a:r>
        </a:p>
      </dgm:t>
    </dgm:pt>
    <dgm:pt modelId="{0C0CAC78-6FC5-485F-815F-6AD1D1C88AC3}" type="parTrans" cxnId="{50FE4742-7F11-4023-96E3-900CDF81390F}">
      <dgm:prSet/>
      <dgm:spPr/>
      <dgm:t>
        <a:bodyPr/>
        <a:lstStyle/>
        <a:p>
          <a:endParaRPr lang="en-GB"/>
        </a:p>
      </dgm:t>
    </dgm:pt>
    <dgm:pt modelId="{6642D3D4-D209-4DA3-B3AA-3587C44130BD}" type="sibTrans" cxnId="{50FE4742-7F11-4023-96E3-900CDF81390F}">
      <dgm:prSet/>
      <dgm:spPr/>
      <dgm:t>
        <a:bodyPr/>
        <a:lstStyle/>
        <a:p>
          <a:endParaRPr lang="en-GB"/>
        </a:p>
      </dgm:t>
    </dgm:pt>
    <dgm:pt modelId="{1E3BB019-10F3-4FC5-A508-859F810E2687}" type="pres">
      <dgm:prSet presAssocID="{1E812B7B-495F-4898-B75A-52C8C9AE5B57}" presName="linearFlow" presStyleCnt="0">
        <dgm:presLayoutVars>
          <dgm:resizeHandles val="exact"/>
        </dgm:presLayoutVars>
      </dgm:prSet>
      <dgm:spPr/>
    </dgm:pt>
    <dgm:pt modelId="{D885E686-3758-47E6-828C-EE71AA78AAA7}" type="pres">
      <dgm:prSet presAssocID="{00D05BC6-4239-46B1-B822-1F907238FD33}" presName="node" presStyleLbl="node1" presStyleIdx="0" presStyleCnt="8" custScaleX="113651">
        <dgm:presLayoutVars>
          <dgm:bulletEnabled val="1"/>
        </dgm:presLayoutVars>
      </dgm:prSet>
      <dgm:spPr/>
    </dgm:pt>
    <dgm:pt modelId="{E0610975-4485-43D3-8460-06322C7628F5}" type="pres">
      <dgm:prSet presAssocID="{939CFA60-39E0-4176-8ABE-F2BD91013DD9}" presName="sibTrans" presStyleLbl="sibTrans2D1" presStyleIdx="0" presStyleCnt="7"/>
      <dgm:spPr/>
    </dgm:pt>
    <dgm:pt modelId="{FDEDEEC4-95DA-4937-AE6B-C36B16FE0892}" type="pres">
      <dgm:prSet presAssocID="{939CFA60-39E0-4176-8ABE-F2BD91013DD9}" presName="connectorText" presStyleLbl="sibTrans2D1" presStyleIdx="0" presStyleCnt="7"/>
      <dgm:spPr/>
    </dgm:pt>
    <dgm:pt modelId="{401F0FA2-02B0-4C3F-A2BE-6F42037E2D73}" type="pres">
      <dgm:prSet presAssocID="{E7DA4FED-B2FF-4D7C-9DFB-904D53370E64}" presName="node" presStyleLbl="node1" presStyleIdx="1" presStyleCnt="8" custScaleX="116336">
        <dgm:presLayoutVars>
          <dgm:bulletEnabled val="1"/>
        </dgm:presLayoutVars>
      </dgm:prSet>
      <dgm:spPr/>
    </dgm:pt>
    <dgm:pt modelId="{8688C9A4-BFF5-4EF5-ACD1-84823242727D}" type="pres">
      <dgm:prSet presAssocID="{6E3417AD-BB29-4928-B15A-3BE4E11AD4F9}" presName="sibTrans" presStyleLbl="sibTrans2D1" presStyleIdx="1" presStyleCnt="7"/>
      <dgm:spPr/>
    </dgm:pt>
    <dgm:pt modelId="{C1E4162C-2C5E-4CAD-AAF6-DBF3C221E27C}" type="pres">
      <dgm:prSet presAssocID="{6E3417AD-BB29-4928-B15A-3BE4E11AD4F9}" presName="connectorText" presStyleLbl="sibTrans2D1" presStyleIdx="1" presStyleCnt="7"/>
      <dgm:spPr/>
    </dgm:pt>
    <dgm:pt modelId="{F2974794-9E39-4FE4-8AD3-B1A68DCD9159}" type="pres">
      <dgm:prSet presAssocID="{4A46FE56-FD3C-492E-95AF-71AE2FAD839F}" presName="node" presStyleLbl="node1" presStyleIdx="2" presStyleCnt="8">
        <dgm:presLayoutVars>
          <dgm:bulletEnabled val="1"/>
        </dgm:presLayoutVars>
      </dgm:prSet>
      <dgm:spPr/>
    </dgm:pt>
    <dgm:pt modelId="{28A9A75A-85A8-4F60-8C54-DB6311CA2931}" type="pres">
      <dgm:prSet presAssocID="{9D60BF0D-DF61-4767-ACE8-799077CBAB54}" presName="sibTrans" presStyleLbl="sibTrans2D1" presStyleIdx="2" presStyleCnt="7"/>
      <dgm:spPr/>
    </dgm:pt>
    <dgm:pt modelId="{36A6BB07-E658-435B-ABD1-3AED2B4A1878}" type="pres">
      <dgm:prSet presAssocID="{9D60BF0D-DF61-4767-ACE8-799077CBAB54}" presName="connectorText" presStyleLbl="sibTrans2D1" presStyleIdx="2" presStyleCnt="7"/>
      <dgm:spPr/>
    </dgm:pt>
    <dgm:pt modelId="{AA8C1450-7C8B-4024-AFA9-AEDDECFD8917}" type="pres">
      <dgm:prSet presAssocID="{966471C6-4A79-408F-A79D-FECA153485A2}" presName="node" presStyleLbl="node1" presStyleIdx="3" presStyleCnt="8">
        <dgm:presLayoutVars>
          <dgm:bulletEnabled val="1"/>
        </dgm:presLayoutVars>
      </dgm:prSet>
      <dgm:spPr/>
    </dgm:pt>
    <dgm:pt modelId="{5D2A7DD4-D98A-4773-BE18-EE3E4BCB535E}" type="pres">
      <dgm:prSet presAssocID="{ACAF0924-BA7B-4C66-A9EF-91E15C723B6F}" presName="sibTrans" presStyleLbl="sibTrans2D1" presStyleIdx="3" presStyleCnt="7"/>
      <dgm:spPr/>
    </dgm:pt>
    <dgm:pt modelId="{17AA6CA9-9115-432C-9042-D3DE9B83F9D8}" type="pres">
      <dgm:prSet presAssocID="{ACAF0924-BA7B-4C66-A9EF-91E15C723B6F}" presName="connectorText" presStyleLbl="sibTrans2D1" presStyleIdx="3" presStyleCnt="7"/>
      <dgm:spPr/>
    </dgm:pt>
    <dgm:pt modelId="{C0082E3D-3311-4A1F-BE28-35EE7DB2146F}" type="pres">
      <dgm:prSet presAssocID="{A19C5C76-5899-446A-95B1-C837F948BABB}" presName="node" presStyleLbl="node1" presStyleIdx="4" presStyleCnt="8" custScaleX="114216">
        <dgm:presLayoutVars>
          <dgm:bulletEnabled val="1"/>
        </dgm:presLayoutVars>
      </dgm:prSet>
      <dgm:spPr/>
    </dgm:pt>
    <dgm:pt modelId="{BA99D03A-EC62-4AB4-A73C-E0AD3BAD685E}" type="pres">
      <dgm:prSet presAssocID="{0CE6A7E9-792D-4F87-8B0E-6370D6A03BCC}" presName="sibTrans" presStyleLbl="sibTrans2D1" presStyleIdx="4" presStyleCnt="7"/>
      <dgm:spPr/>
    </dgm:pt>
    <dgm:pt modelId="{2CDC5A28-03A2-4A54-B4DA-09021746B5FD}" type="pres">
      <dgm:prSet presAssocID="{0CE6A7E9-792D-4F87-8B0E-6370D6A03BCC}" presName="connectorText" presStyleLbl="sibTrans2D1" presStyleIdx="4" presStyleCnt="7"/>
      <dgm:spPr/>
    </dgm:pt>
    <dgm:pt modelId="{0205848B-85F4-4AF0-B2BD-7AA19367A0A0}" type="pres">
      <dgm:prSet presAssocID="{937E0161-7A0B-4427-AE31-C29F34807B6E}" presName="node" presStyleLbl="node1" presStyleIdx="5" presStyleCnt="8" custScaleX="113085">
        <dgm:presLayoutVars>
          <dgm:bulletEnabled val="1"/>
        </dgm:presLayoutVars>
      </dgm:prSet>
      <dgm:spPr/>
    </dgm:pt>
    <dgm:pt modelId="{52F8EC83-A065-4F5A-B1E8-D5FF8B02E60F}" type="pres">
      <dgm:prSet presAssocID="{0DBAD4BA-0CF7-44A4-A017-6B7913A6D991}" presName="sibTrans" presStyleLbl="sibTrans2D1" presStyleIdx="5" presStyleCnt="7"/>
      <dgm:spPr/>
    </dgm:pt>
    <dgm:pt modelId="{AB2494C4-BEFD-4242-95F9-463DE3F1815C}" type="pres">
      <dgm:prSet presAssocID="{0DBAD4BA-0CF7-44A4-A017-6B7913A6D991}" presName="connectorText" presStyleLbl="sibTrans2D1" presStyleIdx="5" presStyleCnt="7"/>
      <dgm:spPr/>
    </dgm:pt>
    <dgm:pt modelId="{F4F8A10C-4960-44CF-9021-1DD8A29ABA19}" type="pres">
      <dgm:prSet presAssocID="{944BB168-B5EE-4215-95ED-6D05F109BCB3}" presName="node" presStyleLbl="node1" presStyleIdx="6" presStyleCnt="8">
        <dgm:presLayoutVars>
          <dgm:bulletEnabled val="1"/>
        </dgm:presLayoutVars>
      </dgm:prSet>
      <dgm:spPr/>
    </dgm:pt>
    <dgm:pt modelId="{C2949D84-1830-48AD-9188-0F666D7118F7}" type="pres">
      <dgm:prSet presAssocID="{DDD340CE-5597-41B1-9A3F-54D1427E6AC3}" presName="sibTrans" presStyleLbl="sibTrans2D1" presStyleIdx="6" presStyleCnt="7"/>
      <dgm:spPr/>
    </dgm:pt>
    <dgm:pt modelId="{E0F2C2B0-7A41-4513-A5CB-18E84E64D6E5}" type="pres">
      <dgm:prSet presAssocID="{DDD340CE-5597-41B1-9A3F-54D1427E6AC3}" presName="connectorText" presStyleLbl="sibTrans2D1" presStyleIdx="6" presStyleCnt="7"/>
      <dgm:spPr/>
    </dgm:pt>
    <dgm:pt modelId="{B58AE8DE-D34F-4622-A723-8142B40A15FD}" type="pres">
      <dgm:prSet presAssocID="{6D536076-CB37-4554-AAFF-4E02A5305F29}" presName="node" presStyleLbl="node1" presStyleIdx="7" presStyleCnt="8">
        <dgm:presLayoutVars>
          <dgm:bulletEnabled val="1"/>
        </dgm:presLayoutVars>
      </dgm:prSet>
      <dgm:spPr/>
    </dgm:pt>
  </dgm:ptLst>
  <dgm:cxnLst>
    <dgm:cxn modelId="{95401301-C11E-43F2-BC0F-A66B0784F41E}" type="presOf" srcId="{966471C6-4A79-408F-A79D-FECA153485A2}" destId="{AA8C1450-7C8B-4024-AFA9-AEDDECFD8917}" srcOrd="0" destOrd="0" presId="urn:microsoft.com/office/officeart/2005/8/layout/process2"/>
    <dgm:cxn modelId="{C2D00B0B-09D0-4D75-9123-1BC46419E0BC}" srcId="{1E812B7B-495F-4898-B75A-52C8C9AE5B57}" destId="{937E0161-7A0B-4427-AE31-C29F34807B6E}" srcOrd="5" destOrd="0" parTransId="{D94168EF-A627-4349-9E8E-65F2EC42A462}" sibTransId="{0DBAD4BA-0CF7-44A4-A017-6B7913A6D991}"/>
    <dgm:cxn modelId="{43029517-C02B-497D-AE94-431DB45C47E5}" type="presOf" srcId="{4A46FE56-FD3C-492E-95AF-71AE2FAD839F}" destId="{F2974794-9E39-4FE4-8AD3-B1A68DCD9159}" srcOrd="0" destOrd="0" presId="urn:microsoft.com/office/officeart/2005/8/layout/process2"/>
    <dgm:cxn modelId="{0C851419-4F12-47E9-B01D-7BC33FDD7E1A}" srcId="{1E812B7B-495F-4898-B75A-52C8C9AE5B57}" destId="{944BB168-B5EE-4215-95ED-6D05F109BCB3}" srcOrd="6" destOrd="0" parTransId="{C2088750-F006-4BF6-8FBD-CB2326DECB9A}" sibTransId="{DDD340CE-5597-41B1-9A3F-54D1427E6AC3}"/>
    <dgm:cxn modelId="{792DC11A-E018-4B70-AC09-D9F9904D18D1}" type="presOf" srcId="{0CE6A7E9-792D-4F87-8B0E-6370D6A03BCC}" destId="{BA99D03A-EC62-4AB4-A73C-E0AD3BAD685E}" srcOrd="0" destOrd="0" presId="urn:microsoft.com/office/officeart/2005/8/layout/process2"/>
    <dgm:cxn modelId="{94843F2A-0D13-4C5C-B620-1C0E429105CF}" type="presOf" srcId="{00D05BC6-4239-46B1-B822-1F907238FD33}" destId="{D885E686-3758-47E6-828C-EE71AA78AAA7}" srcOrd="0" destOrd="0" presId="urn:microsoft.com/office/officeart/2005/8/layout/process2"/>
    <dgm:cxn modelId="{0EEE3C31-4D0F-4DBD-868C-648A5CE98E44}" type="presOf" srcId="{937E0161-7A0B-4427-AE31-C29F34807B6E}" destId="{0205848B-85F4-4AF0-B2BD-7AA19367A0A0}" srcOrd="0" destOrd="0" presId="urn:microsoft.com/office/officeart/2005/8/layout/process2"/>
    <dgm:cxn modelId="{1AD2765B-E0A4-42A9-9256-D81CEB18A4CC}" type="presOf" srcId="{9D60BF0D-DF61-4767-ACE8-799077CBAB54}" destId="{36A6BB07-E658-435B-ABD1-3AED2B4A1878}" srcOrd="1" destOrd="0" presId="urn:microsoft.com/office/officeart/2005/8/layout/process2"/>
    <dgm:cxn modelId="{5DBBD060-37EE-4CC0-9DDE-59F4B04D98E7}" srcId="{1E812B7B-495F-4898-B75A-52C8C9AE5B57}" destId="{A19C5C76-5899-446A-95B1-C837F948BABB}" srcOrd="4" destOrd="0" parTransId="{9F1E35B0-C70F-49DF-A660-0B2CD407E452}" sibTransId="{0CE6A7E9-792D-4F87-8B0E-6370D6A03BCC}"/>
    <dgm:cxn modelId="{D050B441-6EED-4883-8D29-D0B7C1D45DF4}" type="presOf" srcId="{ACAF0924-BA7B-4C66-A9EF-91E15C723B6F}" destId="{17AA6CA9-9115-432C-9042-D3DE9B83F9D8}" srcOrd="1" destOrd="0" presId="urn:microsoft.com/office/officeart/2005/8/layout/process2"/>
    <dgm:cxn modelId="{50FE4742-7F11-4023-96E3-900CDF81390F}" srcId="{1E812B7B-495F-4898-B75A-52C8C9AE5B57}" destId="{6D536076-CB37-4554-AAFF-4E02A5305F29}" srcOrd="7" destOrd="0" parTransId="{0C0CAC78-6FC5-485F-815F-6AD1D1C88AC3}" sibTransId="{6642D3D4-D209-4DA3-B3AA-3587C44130BD}"/>
    <dgm:cxn modelId="{5A395972-20DD-43C9-800C-1FA249A413D2}" type="presOf" srcId="{6E3417AD-BB29-4928-B15A-3BE4E11AD4F9}" destId="{8688C9A4-BFF5-4EF5-ACD1-84823242727D}" srcOrd="0" destOrd="0" presId="urn:microsoft.com/office/officeart/2005/8/layout/process2"/>
    <dgm:cxn modelId="{07E82855-D179-4BCA-8B50-7C52E31F1551}" type="presOf" srcId="{1E812B7B-495F-4898-B75A-52C8C9AE5B57}" destId="{1E3BB019-10F3-4FC5-A508-859F810E2687}" srcOrd="0" destOrd="0" presId="urn:microsoft.com/office/officeart/2005/8/layout/process2"/>
    <dgm:cxn modelId="{402AA978-A810-4A38-A67C-96DD5ECEC9BC}" type="presOf" srcId="{E7DA4FED-B2FF-4D7C-9DFB-904D53370E64}" destId="{401F0FA2-02B0-4C3F-A2BE-6F42037E2D73}" srcOrd="0" destOrd="0" presId="urn:microsoft.com/office/officeart/2005/8/layout/process2"/>
    <dgm:cxn modelId="{4CDD667F-1698-4ED2-865A-4FF76CA358A9}" type="presOf" srcId="{ACAF0924-BA7B-4C66-A9EF-91E15C723B6F}" destId="{5D2A7DD4-D98A-4773-BE18-EE3E4BCB535E}" srcOrd="0" destOrd="0" presId="urn:microsoft.com/office/officeart/2005/8/layout/process2"/>
    <dgm:cxn modelId="{049BAD80-65D0-443C-B559-9A2A2C63AACE}" srcId="{1E812B7B-495F-4898-B75A-52C8C9AE5B57}" destId="{966471C6-4A79-408F-A79D-FECA153485A2}" srcOrd="3" destOrd="0" parTransId="{376143D9-2F75-4FC4-8808-8AC5823684AF}" sibTransId="{ACAF0924-BA7B-4C66-A9EF-91E15C723B6F}"/>
    <dgm:cxn modelId="{F9A96386-5BEF-4A3C-8927-CA92FDA93B1E}" type="presOf" srcId="{0DBAD4BA-0CF7-44A4-A017-6B7913A6D991}" destId="{AB2494C4-BEFD-4242-95F9-463DE3F1815C}" srcOrd="1" destOrd="0" presId="urn:microsoft.com/office/officeart/2005/8/layout/process2"/>
    <dgm:cxn modelId="{FC541FAC-E114-4E9D-8022-9C286F045314}" type="presOf" srcId="{DDD340CE-5597-41B1-9A3F-54D1427E6AC3}" destId="{E0F2C2B0-7A41-4513-A5CB-18E84E64D6E5}" srcOrd="1" destOrd="0" presId="urn:microsoft.com/office/officeart/2005/8/layout/process2"/>
    <dgm:cxn modelId="{8FA731B0-3332-49F9-BB50-8F5ABDC70715}" type="presOf" srcId="{939CFA60-39E0-4176-8ABE-F2BD91013DD9}" destId="{FDEDEEC4-95DA-4937-AE6B-C36B16FE0892}" srcOrd="1" destOrd="0" presId="urn:microsoft.com/office/officeart/2005/8/layout/process2"/>
    <dgm:cxn modelId="{362FBBB2-1603-4519-9F66-F6AD322CF813}" type="presOf" srcId="{939CFA60-39E0-4176-8ABE-F2BD91013DD9}" destId="{E0610975-4485-43D3-8460-06322C7628F5}" srcOrd="0" destOrd="0" presId="urn:microsoft.com/office/officeart/2005/8/layout/process2"/>
    <dgm:cxn modelId="{76F3CABA-4B38-4A23-98F2-F3372B0671D7}" srcId="{1E812B7B-495F-4898-B75A-52C8C9AE5B57}" destId="{E7DA4FED-B2FF-4D7C-9DFB-904D53370E64}" srcOrd="1" destOrd="0" parTransId="{32CC0F4E-C3E4-470F-8910-12B7040F5FEF}" sibTransId="{6E3417AD-BB29-4928-B15A-3BE4E11AD4F9}"/>
    <dgm:cxn modelId="{9DA150C1-25CC-4135-AC98-FA127169FD7E}" srcId="{1E812B7B-495F-4898-B75A-52C8C9AE5B57}" destId="{00D05BC6-4239-46B1-B822-1F907238FD33}" srcOrd="0" destOrd="0" parTransId="{748F20FF-277B-4052-BC65-E1A72275E0E6}" sibTransId="{939CFA60-39E0-4176-8ABE-F2BD91013DD9}"/>
    <dgm:cxn modelId="{DA15B7CD-C9AB-4637-8180-FCB0D5A15CC1}" type="presOf" srcId="{6E3417AD-BB29-4928-B15A-3BE4E11AD4F9}" destId="{C1E4162C-2C5E-4CAD-AAF6-DBF3C221E27C}" srcOrd="1" destOrd="0" presId="urn:microsoft.com/office/officeart/2005/8/layout/process2"/>
    <dgm:cxn modelId="{58175AD5-6B21-4906-BC74-FD9B0B7BC708}" type="presOf" srcId="{9D60BF0D-DF61-4767-ACE8-799077CBAB54}" destId="{28A9A75A-85A8-4F60-8C54-DB6311CA2931}" srcOrd="0" destOrd="0" presId="urn:microsoft.com/office/officeart/2005/8/layout/process2"/>
    <dgm:cxn modelId="{9C81EED5-3819-4912-A4AE-D21715E40C18}" srcId="{1E812B7B-495F-4898-B75A-52C8C9AE5B57}" destId="{4A46FE56-FD3C-492E-95AF-71AE2FAD839F}" srcOrd="2" destOrd="0" parTransId="{579756D5-C5B5-4294-B845-F172309842FF}" sibTransId="{9D60BF0D-DF61-4767-ACE8-799077CBAB54}"/>
    <dgm:cxn modelId="{1349ACD9-88C1-46A7-ADEE-0611B39D6BC6}" type="presOf" srcId="{A19C5C76-5899-446A-95B1-C837F948BABB}" destId="{C0082E3D-3311-4A1F-BE28-35EE7DB2146F}" srcOrd="0" destOrd="0" presId="urn:microsoft.com/office/officeart/2005/8/layout/process2"/>
    <dgm:cxn modelId="{E862B3DD-434E-42E6-B0E5-AEAD33E4942C}" type="presOf" srcId="{6D536076-CB37-4554-AAFF-4E02A5305F29}" destId="{B58AE8DE-D34F-4622-A723-8142B40A15FD}" srcOrd="0" destOrd="0" presId="urn:microsoft.com/office/officeart/2005/8/layout/process2"/>
    <dgm:cxn modelId="{A7ACA8EB-AA8F-4006-A54A-40155606E429}" type="presOf" srcId="{944BB168-B5EE-4215-95ED-6D05F109BCB3}" destId="{F4F8A10C-4960-44CF-9021-1DD8A29ABA19}" srcOrd="0" destOrd="0" presId="urn:microsoft.com/office/officeart/2005/8/layout/process2"/>
    <dgm:cxn modelId="{D6DB88EC-A622-4310-8240-2546EE3CAA5A}" type="presOf" srcId="{0DBAD4BA-0CF7-44A4-A017-6B7913A6D991}" destId="{52F8EC83-A065-4F5A-B1E8-D5FF8B02E60F}" srcOrd="0" destOrd="0" presId="urn:microsoft.com/office/officeart/2005/8/layout/process2"/>
    <dgm:cxn modelId="{26DDAEF2-7258-4606-97A4-092893D921C1}" type="presOf" srcId="{0CE6A7E9-792D-4F87-8B0E-6370D6A03BCC}" destId="{2CDC5A28-03A2-4A54-B4DA-09021746B5FD}" srcOrd="1" destOrd="0" presId="urn:microsoft.com/office/officeart/2005/8/layout/process2"/>
    <dgm:cxn modelId="{659609F8-E8B3-46F1-BA91-A6ADA8DDEAAA}" type="presOf" srcId="{DDD340CE-5597-41B1-9A3F-54D1427E6AC3}" destId="{C2949D84-1830-48AD-9188-0F666D7118F7}" srcOrd="0" destOrd="0" presId="urn:microsoft.com/office/officeart/2005/8/layout/process2"/>
    <dgm:cxn modelId="{1A7E0B66-ED57-42E6-8077-6F213DE30881}" type="presParOf" srcId="{1E3BB019-10F3-4FC5-A508-859F810E2687}" destId="{D885E686-3758-47E6-828C-EE71AA78AAA7}" srcOrd="0" destOrd="0" presId="urn:microsoft.com/office/officeart/2005/8/layout/process2"/>
    <dgm:cxn modelId="{049FBDB8-BA94-4A5D-BC32-0D8A21217AF1}" type="presParOf" srcId="{1E3BB019-10F3-4FC5-A508-859F810E2687}" destId="{E0610975-4485-43D3-8460-06322C7628F5}" srcOrd="1" destOrd="0" presId="urn:microsoft.com/office/officeart/2005/8/layout/process2"/>
    <dgm:cxn modelId="{232198A8-92CA-440D-9891-4D7F3F38C21C}" type="presParOf" srcId="{E0610975-4485-43D3-8460-06322C7628F5}" destId="{FDEDEEC4-95DA-4937-AE6B-C36B16FE0892}" srcOrd="0" destOrd="0" presId="urn:microsoft.com/office/officeart/2005/8/layout/process2"/>
    <dgm:cxn modelId="{253C54C1-C06B-4159-9B7B-D343C34A215A}" type="presParOf" srcId="{1E3BB019-10F3-4FC5-A508-859F810E2687}" destId="{401F0FA2-02B0-4C3F-A2BE-6F42037E2D73}" srcOrd="2" destOrd="0" presId="urn:microsoft.com/office/officeart/2005/8/layout/process2"/>
    <dgm:cxn modelId="{D422AF9F-7FA9-4D1C-B940-C9D188593947}" type="presParOf" srcId="{1E3BB019-10F3-4FC5-A508-859F810E2687}" destId="{8688C9A4-BFF5-4EF5-ACD1-84823242727D}" srcOrd="3" destOrd="0" presId="urn:microsoft.com/office/officeart/2005/8/layout/process2"/>
    <dgm:cxn modelId="{7BC7030C-3324-43F1-86BA-67447B1AE3E1}" type="presParOf" srcId="{8688C9A4-BFF5-4EF5-ACD1-84823242727D}" destId="{C1E4162C-2C5E-4CAD-AAF6-DBF3C221E27C}" srcOrd="0" destOrd="0" presId="urn:microsoft.com/office/officeart/2005/8/layout/process2"/>
    <dgm:cxn modelId="{38A7EE55-2D9D-4EB0-8A96-3C080F05AFE4}" type="presParOf" srcId="{1E3BB019-10F3-4FC5-A508-859F810E2687}" destId="{F2974794-9E39-4FE4-8AD3-B1A68DCD9159}" srcOrd="4" destOrd="0" presId="urn:microsoft.com/office/officeart/2005/8/layout/process2"/>
    <dgm:cxn modelId="{F510178D-FFCD-4DB5-9394-260ADB792FFB}" type="presParOf" srcId="{1E3BB019-10F3-4FC5-A508-859F810E2687}" destId="{28A9A75A-85A8-4F60-8C54-DB6311CA2931}" srcOrd="5" destOrd="0" presId="urn:microsoft.com/office/officeart/2005/8/layout/process2"/>
    <dgm:cxn modelId="{FE2A9A75-AD4A-47CC-8827-44FB09D232BB}" type="presParOf" srcId="{28A9A75A-85A8-4F60-8C54-DB6311CA2931}" destId="{36A6BB07-E658-435B-ABD1-3AED2B4A1878}" srcOrd="0" destOrd="0" presId="urn:microsoft.com/office/officeart/2005/8/layout/process2"/>
    <dgm:cxn modelId="{97A676BA-B69C-40BE-92C5-FD5D43A825DB}" type="presParOf" srcId="{1E3BB019-10F3-4FC5-A508-859F810E2687}" destId="{AA8C1450-7C8B-4024-AFA9-AEDDECFD8917}" srcOrd="6" destOrd="0" presId="urn:microsoft.com/office/officeart/2005/8/layout/process2"/>
    <dgm:cxn modelId="{705447BB-353F-4770-9E5C-E222DC079A83}" type="presParOf" srcId="{1E3BB019-10F3-4FC5-A508-859F810E2687}" destId="{5D2A7DD4-D98A-4773-BE18-EE3E4BCB535E}" srcOrd="7" destOrd="0" presId="urn:microsoft.com/office/officeart/2005/8/layout/process2"/>
    <dgm:cxn modelId="{8B4B423C-2426-4263-B174-0113DE8E4D2B}" type="presParOf" srcId="{5D2A7DD4-D98A-4773-BE18-EE3E4BCB535E}" destId="{17AA6CA9-9115-432C-9042-D3DE9B83F9D8}" srcOrd="0" destOrd="0" presId="urn:microsoft.com/office/officeart/2005/8/layout/process2"/>
    <dgm:cxn modelId="{B5D057D4-AEDA-46C9-AEE4-BB045D5B5E74}" type="presParOf" srcId="{1E3BB019-10F3-4FC5-A508-859F810E2687}" destId="{C0082E3D-3311-4A1F-BE28-35EE7DB2146F}" srcOrd="8" destOrd="0" presId="urn:microsoft.com/office/officeart/2005/8/layout/process2"/>
    <dgm:cxn modelId="{312B3794-B0A5-4368-90C1-78F0E8AF7B41}" type="presParOf" srcId="{1E3BB019-10F3-4FC5-A508-859F810E2687}" destId="{BA99D03A-EC62-4AB4-A73C-E0AD3BAD685E}" srcOrd="9" destOrd="0" presId="urn:microsoft.com/office/officeart/2005/8/layout/process2"/>
    <dgm:cxn modelId="{221578C5-140C-44B6-985F-B1A30D4917A8}" type="presParOf" srcId="{BA99D03A-EC62-4AB4-A73C-E0AD3BAD685E}" destId="{2CDC5A28-03A2-4A54-B4DA-09021746B5FD}" srcOrd="0" destOrd="0" presId="urn:microsoft.com/office/officeart/2005/8/layout/process2"/>
    <dgm:cxn modelId="{8C19AD69-F9E8-48A8-AD50-DFB9C3424099}" type="presParOf" srcId="{1E3BB019-10F3-4FC5-A508-859F810E2687}" destId="{0205848B-85F4-4AF0-B2BD-7AA19367A0A0}" srcOrd="10" destOrd="0" presId="urn:microsoft.com/office/officeart/2005/8/layout/process2"/>
    <dgm:cxn modelId="{9B5ABA5C-817F-4732-B90A-44BA09D1F357}" type="presParOf" srcId="{1E3BB019-10F3-4FC5-A508-859F810E2687}" destId="{52F8EC83-A065-4F5A-B1E8-D5FF8B02E60F}" srcOrd="11" destOrd="0" presId="urn:microsoft.com/office/officeart/2005/8/layout/process2"/>
    <dgm:cxn modelId="{27BC7F40-FEFC-4B61-969A-EC062C68A026}" type="presParOf" srcId="{52F8EC83-A065-4F5A-B1E8-D5FF8B02E60F}" destId="{AB2494C4-BEFD-4242-95F9-463DE3F1815C}" srcOrd="0" destOrd="0" presId="urn:microsoft.com/office/officeart/2005/8/layout/process2"/>
    <dgm:cxn modelId="{142B89AA-59D7-425F-A690-96BEB8861CC7}" type="presParOf" srcId="{1E3BB019-10F3-4FC5-A508-859F810E2687}" destId="{F4F8A10C-4960-44CF-9021-1DD8A29ABA19}" srcOrd="12" destOrd="0" presId="urn:microsoft.com/office/officeart/2005/8/layout/process2"/>
    <dgm:cxn modelId="{201EF6B2-5395-4937-867A-980039B3DBFB}" type="presParOf" srcId="{1E3BB019-10F3-4FC5-A508-859F810E2687}" destId="{C2949D84-1830-48AD-9188-0F666D7118F7}" srcOrd="13" destOrd="0" presId="urn:microsoft.com/office/officeart/2005/8/layout/process2"/>
    <dgm:cxn modelId="{2776295A-17E4-4779-8E64-0781030834D2}" type="presParOf" srcId="{C2949D84-1830-48AD-9188-0F666D7118F7}" destId="{E0F2C2B0-7A41-4513-A5CB-18E84E64D6E5}" srcOrd="0" destOrd="0" presId="urn:microsoft.com/office/officeart/2005/8/layout/process2"/>
    <dgm:cxn modelId="{071CA66A-AA81-4E9C-A1C2-5362768A7E3D}" type="presParOf" srcId="{1E3BB019-10F3-4FC5-A508-859F810E2687}" destId="{B58AE8DE-D34F-4622-A723-8142B40A15FD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85E686-3758-47E6-828C-EE71AA78AAA7}">
      <dsp:nvSpPr>
        <dsp:cNvPr id="0" name=""/>
        <dsp:cNvSpPr/>
      </dsp:nvSpPr>
      <dsp:spPr>
        <a:xfrm>
          <a:off x="1450947" y="1922"/>
          <a:ext cx="2946643" cy="6845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</a:rPr>
            <a:t>Complete this full document and upload to the link provided</a:t>
          </a:r>
        </a:p>
      </dsp:txBody>
      <dsp:txXfrm>
        <a:off x="1470998" y="21973"/>
        <a:ext cx="2906541" cy="644477"/>
      </dsp:txXfrm>
    </dsp:sp>
    <dsp:sp modelId="{E0610975-4485-43D3-8460-06322C7628F5}">
      <dsp:nvSpPr>
        <dsp:cNvPr id="0" name=""/>
        <dsp:cNvSpPr/>
      </dsp:nvSpPr>
      <dsp:spPr>
        <a:xfrm rot="5400000">
          <a:off x="2795910" y="703617"/>
          <a:ext cx="256717" cy="30806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 rot="-5400000">
        <a:off x="2831851" y="729289"/>
        <a:ext cx="184836" cy="179702"/>
      </dsp:txXfrm>
    </dsp:sp>
    <dsp:sp modelId="{401F0FA2-02B0-4C3F-A2BE-6F42037E2D73}">
      <dsp:nvSpPr>
        <dsp:cNvPr id="0" name=""/>
        <dsp:cNvSpPr/>
      </dsp:nvSpPr>
      <dsp:spPr>
        <a:xfrm>
          <a:off x="1416140" y="1028792"/>
          <a:ext cx="3016258" cy="6845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</a:rPr>
            <a:t>Answer ALL questions in this document</a:t>
          </a:r>
        </a:p>
      </dsp:txBody>
      <dsp:txXfrm>
        <a:off x="1436191" y="1048843"/>
        <a:ext cx="2976156" cy="644477"/>
      </dsp:txXfrm>
    </dsp:sp>
    <dsp:sp modelId="{8688C9A4-BFF5-4EF5-ACD1-84823242727D}">
      <dsp:nvSpPr>
        <dsp:cNvPr id="0" name=""/>
        <dsp:cNvSpPr/>
      </dsp:nvSpPr>
      <dsp:spPr>
        <a:xfrm rot="5400000">
          <a:off x="2795910" y="1730487"/>
          <a:ext cx="256717" cy="30806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 rot="-5400000">
        <a:off x="2831851" y="1756159"/>
        <a:ext cx="184836" cy="179702"/>
      </dsp:txXfrm>
    </dsp:sp>
    <dsp:sp modelId="{F2974794-9E39-4FE4-8AD3-B1A68DCD9159}">
      <dsp:nvSpPr>
        <dsp:cNvPr id="0" name=""/>
        <dsp:cNvSpPr/>
      </dsp:nvSpPr>
      <dsp:spPr>
        <a:xfrm>
          <a:off x="1627913" y="2055662"/>
          <a:ext cx="2592712" cy="6845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</a:rPr>
            <a:t>Ensure you have provided evidence and supporting evidence to meet ALL the approval criteria detailed in APP02B</a:t>
          </a:r>
        </a:p>
      </dsp:txBody>
      <dsp:txXfrm>
        <a:off x="1647964" y="2075713"/>
        <a:ext cx="2552610" cy="644477"/>
      </dsp:txXfrm>
    </dsp:sp>
    <dsp:sp modelId="{28A9A75A-85A8-4F60-8C54-DB6311CA2931}">
      <dsp:nvSpPr>
        <dsp:cNvPr id="0" name=""/>
        <dsp:cNvSpPr/>
      </dsp:nvSpPr>
      <dsp:spPr>
        <a:xfrm rot="5400000">
          <a:off x="2795910" y="2757357"/>
          <a:ext cx="256717" cy="30806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 rot="-5400000">
        <a:off x="2831851" y="2783029"/>
        <a:ext cx="184836" cy="179702"/>
      </dsp:txXfrm>
    </dsp:sp>
    <dsp:sp modelId="{AA8C1450-7C8B-4024-AFA9-AEDDECFD8917}">
      <dsp:nvSpPr>
        <dsp:cNvPr id="0" name=""/>
        <dsp:cNvSpPr/>
      </dsp:nvSpPr>
      <dsp:spPr>
        <a:xfrm>
          <a:off x="1627913" y="3082532"/>
          <a:ext cx="2592712" cy="6845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</a:rPr>
            <a:t>Upload this form and supporting evidence to the link provided by programmeadmin@ecitb.org.uk (CV, images of certificates)</a:t>
          </a:r>
        </a:p>
      </dsp:txBody>
      <dsp:txXfrm>
        <a:off x="1647964" y="3102583"/>
        <a:ext cx="2552610" cy="644477"/>
      </dsp:txXfrm>
    </dsp:sp>
    <dsp:sp modelId="{5D2A7DD4-D98A-4773-BE18-EE3E4BCB535E}">
      <dsp:nvSpPr>
        <dsp:cNvPr id="0" name=""/>
        <dsp:cNvSpPr/>
      </dsp:nvSpPr>
      <dsp:spPr>
        <a:xfrm rot="5400000">
          <a:off x="2795910" y="3784227"/>
          <a:ext cx="256717" cy="30806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 rot="-5400000">
        <a:off x="2831851" y="3809899"/>
        <a:ext cx="184836" cy="179702"/>
      </dsp:txXfrm>
    </dsp:sp>
    <dsp:sp modelId="{C0082E3D-3311-4A1F-BE28-35EE7DB2146F}">
      <dsp:nvSpPr>
        <dsp:cNvPr id="0" name=""/>
        <dsp:cNvSpPr/>
      </dsp:nvSpPr>
      <dsp:spPr>
        <a:xfrm>
          <a:off x="1443623" y="4109402"/>
          <a:ext cx="2961292" cy="6845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</a:rPr>
            <a:t>Your ECITB approval contact will review the information you have provided</a:t>
          </a:r>
        </a:p>
      </dsp:txBody>
      <dsp:txXfrm>
        <a:off x="1463674" y="4129453"/>
        <a:ext cx="2921190" cy="644477"/>
      </dsp:txXfrm>
    </dsp:sp>
    <dsp:sp modelId="{BA99D03A-EC62-4AB4-A73C-E0AD3BAD685E}">
      <dsp:nvSpPr>
        <dsp:cNvPr id="0" name=""/>
        <dsp:cNvSpPr/>
      </dsp:nvSpPr>
      <dsp:spPr>
        <a:xfrm rot="5400000">
          <a:off x="2795910" y="4811096"/>
          <a:ext cx="256717" cy="30806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 rot="-5400000">
        <a:off x="2831851" y="4836768"/>
        <a:ext cx="184836" cy="179702"/>
      </dsp:txXfrm>
    </dsp:sp>
    <dsp:sp modelId="{0205848B-85F4-4AF0-B2BD-7AA19367A0A0}">
      <dsp:nvSpPr>
        <dsp:cNvPr id="0" name=""/>
        <dsp:cNvSpPr/>
      </dsp:nvSpPr>
      <dsp:spPr>
        <a:xfrm>
          <a:off x="1458284" y="5136272"/>
          <a:ext cx="2931969" cy="6845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</a:rPr>
            <a:t>If the application is missing criteria stated in APP02B, the application will be put on hold whilst we request this evidence</a:t>
          </a:r>
        </a:p>
      </dsp:txBody>
      <dsp:txXfrm>
        <a:off x="1478335" y="5156323"/>
        <a:ext cx="2891867" cy="644477"/>
      </dsp:txXfrm>
    </dsp:sp>
    <dsp:sp modelId="{52F8EC83-A065-4F5A-B1E8-D5FF8B02E60F}">
      <dsp:nvSpPr>
        <dsp:cNvPr id="0" name=""/>
        <dsp:cNvSpPr/>
      </dsp:nvSpPr>
      <dsp:spPr>
        <a:xfrm rot="5400000">
          <a:off x="2795910" y="5837966"/>
          <a:ext cx="256717" cy="30806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 rot="-5400000">
        <a:off x="2831851" y="5863638"/>
        <a:ext cx="184836" cy="179702"/>
      </dsp:txXfrm>
    </dsp:sp>
    <dsp:sp modelId="{F4F8A10C-4960-44CF-9021-1DD8A29ABA19}">
      <dsp:nvSpPr>
        <dsp:cNvPr id="0" name=""/>
        <dsp:cNvSpPr/>
      </dsp:nvSpPr>
      <dsp:spPr>
        <a:xfrm>
          <a:off x="1627913" y="6163142"/>
          <a:ext cx="2592712" cy="6845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</a:rPr>
            <a:t>If your trainer/examiner meets all requirements - congratulations. An approval email willl be sent to you and the trainer/examiner setup in the MSP</a:t>
          </a:r>
        </a:p>
      </dsp:txBody>
      <dsp:txXfrm>
        <a:off x="1647964" y="6183193"/>
        <a:ext cx="2552610" cy="644477"/>
      </dsp:txXfrm>
    </dsp:sp>
    <dsp:sp modelId="{C2949D84-1830-48AD-9188-0F666D7118F7}">
      <dsp:nvSpPr>
        <dsp:cNvPr id="0" name=""/>
        <dsp:cNvSpPr/>
      </dsp:nvSpPr>
      <dsp:spPr>
        <a:xfrm rot="5400000">
          <a:off x="2795910" y="6864836"/>
          <a:ext cx="256717" cy="30806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 rot="-5400000">
        <a:off x="2831851" y="6890508"/>
        <a:ext cx="184836" cy="179702"/>
      </dsp:txXfrm>
    </dsp:sp>
    <dsp:sp modelId="{B58AE8DE-D34F-4622-A723-8142B40A15FD}">
      <dsp:nvSpPr>
        <dsp:cNvPr id="0" name=""/>
        <dsp:cNvSpPr/>
      </dsp:nvSpPr>
      <dsp:spPr>
        <a:xfrm>
          <a:off x="1627913" y="7190012"/>
          <a:ext cx="2592712" cy="6845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</a:rPr>
            <a:t>Please follow the instructions in the approval email and check the MSP and store the approval email  </a:t>
          </a:r>
        </a:p>
      </dsp:txBody>
      <dsp:txXfrm>
        <a:off x="1647964" y="7210063"/>
        <a:ext cx="2552610" cy="6444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7A63-BB24-4547-9123-D0ADECD4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APP01A provider approval app template RV01</Template>
  <TotalTime>245</TotalTime>
  <Pages>5</Pages>
  <Words>508</Words>
  <Characters>2897</Characters>
  <Application>Microsoft Office Word</Application>
  <DocSecurity>8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ECITB approval contact:               		Date: </vt:lpstr>
      <vt:lpstr>Training provider contact details</vt:lpstr>
      <vt:lpstr>Applicant detail</vt:lpstr>
      <vt:lpstr>Applying for approval to deliver which training courses and/or testing under whi</vt:lpstr>
      <vt:lpstr>Training and/or assessment experience</vt:lpstr>
      <vt:lpstr>Sector experience</vt:lpstr>
      <vt:lpstr>Discipline specific experience</vt:lpstr>
      <vt:lpstr>Checklist</vt:lpstr>
      <vt:lpstr>Approved centre names and signatures</vt:lpstr>
      <vt:lpstr>Next steps</vt:lpstr>
    </vt:vector>
  </TitlesOfParts>
  <Company>Hewlett-Packard Company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Lambert</dc:creator>
  <cp:lastModifiedBy>Catherine Lambert</cp:lastModifiedBy>
  <cp:revision>21</cp:revision>
  <cp:lastPrinted>2024-02-15T20:54:00Z</cp:lastPrinted>
  <dcterms:created xsi:type="dcterms:W3CDTF">2024-02-07T11:24:00Z</dcterms:created>
  <dcterms:modified xsi:type="dcterms:W3CDTF">2024-02-22T10:15:00Z</dcterms:modified>
</cp:coreProperties>
</file>